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A55D" w14:textId="6B3E1147" w:rsidR="00BC6FFE" w:rsidRDefault="00BC6FFE" w:rsidP="007F5CE0">
      <w:pPr>
        <w:rPr>
          <w:lang w:val="fr-SN"/>
        </w:rPr>
      </w:pPr>
      <w:r w:rsidRPr="00BC6FFE">
        <w:rPr>
          <w:noProof/>
        </w:rPr>
        <mc:AlternateContent>
          <mc:Choice Requires="wpg">
            <w:drawing>
              <wp:anchor distT="0" distB="0" distL="114300" distR="114300" simplePos="0" relativeHeight="251659264" behindDoc="1" locked="0" layoutInCell="1" allowOverlap="1" wp14:anchorId="7ACD0AED" wp14:editId="7EEEFCD7">
                <wp:simplePos x="0" y="0"/>
                <wp:positionH relativeFrom="column">
                  <wp:posOffset>3875895</wp:posOffset>
                </wp:positionH>
                <wp:positionV relativeFrom="paragraph">
                  <wp:posOffset>19050</wp:posOffset>
                </wp:positionV>
                <wp:extent cx="2417421" cy="2284313"/>
                <wp:effectExtent l="19050" t="19050" r="40640" b="20955"/>
                <wp:wrapTight wrapText="bothSides">
                  <wp:wrapPolygon edited="0">
                    <wp:start x="10386" y="-180"/>
                    <wp:lineTo x="341" y="19817"/>
                    <wp:lineTo x="-170" y="21618"/>
                    <wp:lineTo x="21793" y="21618"/>
                    <wp:lineTo x="21623" y="21078"/>
                    <wp:lineTo x="15834" y="8827"/>
                    <wp:lineTo x="11237" y="-180"/>
                    <wp:lineTo x="10386" y="-180"/>
                  </wp:wrapPolygon>
                </wp:wrapTight>
                <wp:docPr id="8" name="Groupe 7">
                  <a:extLst xmlns:a="http://schemas.openxmlformats.org/drawingml/2006/main">
                    <a:ext uri="{FF2B5EF4-FFF2-40B4-BE49-F238E27FC236}">
                      <a16:creationId xmlns:a16="http://schemas.microsoft.com/office/drawing/2014/main" id="{36F45ED6-28BD-735A-1472-867386D39E1D}"/>
                    </a:ext>
                  </a:extLst>
                </wp:docPr>
                <wp:cNvGraphicFramePr/>
                <a:graphic xmlns:a="http://schemas.openxmlformats.org/drawingml/2006/main">
                  <a:graphicData uri="http://schemas.microsoft.com/office/word/2010/wordprocessingGroup">
                    <wpg:wgp>
                      <wpg:cNvGrpSpPr/>
                      <wpg:grpSpPr>
                        <a:xfrm>
                          <a:off x="0" y="0"/>
                          <a:ext cx="2417421" cy="2284313"/>
                          <a:chOff x="0" y="0"/>
                          <a:chExt cx="4983899" cy="4453232"/>
                        </a:xfrm>
                      </wpg:grpSpPr>
                      <wps:wsp>
                        <wps:cNvPr id="1" name="Triangle isocèle 1">
                          <a:extLst>
                            <a:ext uri="{FF2B5EF4-FFF2-40B4-BE49-F238E27FC236}">
                              <a16:creationId xmlns:a16="http://schemas.microsoft.com/office/drawing/2014/main" id="{1667B587-B091-EF61-EF6E-FE889A0B0FE7}"/>
                            </a:ext>
                          </a:extLst>
                        </wps:cNvPr>
                        <wps:cNvSpPr/>
                        <wps:spPr>
                          <a:xfrm>
                            <a:off x="0" y="2314942"/>
                            <a:ext cx="2480415" cy="2138289"/>
                          </a:xfrm>
                          <a:prstGeom prst="triangle">
                            <a:avLst/>
                          </a:prstGeom>
                          <a:blipFill dpi="0" rotWithShape="1">
                            <a:blip r:embed="rId11" cstate="print">
                              <a:extLst>
                                <a:ext uri="{28A0092B-C50C-407E-A947-70E740481C1C}">
                                  <a14:useLocalDpi xmlns:a14="http://schemas.microsoft.com/office/drawing/2010/main" val="0"/>
                                </a:ext>
                              </a:extLst>
                            </a:blip>
                            <a:srcRect/>
                            <a:stretch>
                              <a:fillRect b="-50000"/>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 name="Triangle isocèle 2">
                          <a:extLst>
                            <a:ext uri="{FF2B5EF4-FFF2-40B4-BE49-F238E27FC236}">
                              <a16:creationId xmlns:a16="http://schemas.microsoft.com/office/drawing/2014/main" id="{2EAE060A-379F-660E-AF53-F212CFCC3C5D}"/>
                            </a:ext>
                          </a:extLst>
                        </wps:cNvPr>
                        <wps:cNvSpPr/>
                        <wps:spPr>
                          <a:xfrm>
                            <a:off x="2503484" y="2314943"/>
                            <a:ext cx="2480415" cy="2138289"/>
                          </a:xfrm>
                          <a:prstGeom prst="triangle">
                            <a:avLst/>
                          </a:prstGeom>
                          <a:blipFill>
                            <a:blip r:embed="rId12">
                              <a:extLst>
                                <a:ext uri="{28A0092B-C50C-407E-A947-70E740481C1C}">
                                  <a14:useLocalDpi xmlns:a14="http://schemas.microsoft.com/office/drawing/2010/main" val="0"/>
                                </a:ext>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 name="Triangle isocèle 3">
                          <a:extLst>
                            <a:ext uri="{FF2B5EF4-FFF2-40B4-BE49-F238E27FC236}">
                              <a16:creationId xmlns:a16="http://schemas.microsoft.com/office/drawing/2014/main" id="{EF803686-804A-03D2-1E68-9414CA884BD1}"/>
                            </a:ext>
                          </a:extLst>
                        </wps:cNvPr>
                        <wps:cNvSpPr/>
                        <wps:spPr>
                          <a:xfrm rot="10800000">
                            <a:off x="1251742" y="2197174"/>
                            <a:ext cx="2480415" cy="2138289"/>
                          </a:xfrm>
                          <a:prstGeom prst="triangle">
                            <a:avLst/>
                          </a:prstGeom>
                          <a:blipFill dpi="0" rotWithShape="0">
                            <a:blip r:embed="rId13"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Triangle isocèle 4">
                          <a:extLst>
                            <a:ext uri="{FF2B5EF4-FFF2-40B4-BE49-F238E27FC236}">
                              <a16:creationId xmlns:a16="http://schemas.microsoft.com/office/drawing/2014/main" id="{FDF71242-2953-4620-238F-7423C78822FA}"/>
                            </a:ext>
                          </a:extLst>
                        </wps:cNvPr>
                        <wps:cNvSpPr/>
                        <wps:spPr>
                          <a:xfrm>
                            <a:off x="1240207" y="0"/>
                            <a:ext cx="2480415" cy="2138289"/>
                          </a:xfrm>
                          <a:prstGeom prst="triangle">
                            <a:avLst/>
                          </a:prstGeom>
                          <a:blipFill>
                            <a:blip r:embed="rId14" cstate="print">
                              <a:extLst>
                                <a:ext uri="{28A0092B-C50C-407E-A947-70E740481C1C}">
                                  <a14:useLocalDpi xmlns:a14="http://schemas.microsoft.com/office/drawing/2010/main" val="0"/>
                                </a:ext>
                              </a:extLst>
                            </a:blip>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a14="http://schemas.microsoft.com/office/drawing/2010/main" xmlns:a16="http://schemas.microsoft.com/office/drawing/2014/main" xmlns:a="http://schemas.openxmlformats.org/drawingml/2006/main" xmlns:w16du="http://schemas.microsoft.com/office/word/2023/wordml/word16du">
            <w:pict w14:anchorId="73F6118C">
              <v:group id="Groupe 7" style="position:absolute;margin-left:305.2pt;margin-top:1.5pt;width:190.35pt;height:179.85pt;z-index:-251657216;mso-width-relative:margin;mso-height-relative:margin" coordsize="49838,44532" o:spid="_x0000_s1026" w14:anchorId="77891CDC"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isocèle 1" style="position:absolute;top:23149;width:24804;height:21383;visibility:visible;mso-wrap-style:square;v-text-anchor:middle" o:spid="_x0000_s1027" strokecolor="#1f3763 [1604]"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">
                  <v:fill type="frame" o:title="" recolor="t" rotate="t" r:id="rId15"/>
                </v:shape>
                <v:shape id="Triangle isocèle 2" style="position:absolute;left:25034;top:23149;width:24804;height:21383;visibility:visible;mso-wrap-style:square;v-text-anchor:middle" o:spid="_x0000_s1028" strokecolor="#1f3763 [1604]"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">
                  <v:fill type="frame" o:title="" recolor="t" rotate="t" r:id="rId16"/>
                </v:shape>
                <v:shape id="Triangle isocèle 3" style="position:absolute;left:12517;top:21971;width:24804;height:21383;rotation:180;visibility:visible;mso-wrap-style:square;v-text-anchor:middle" o:spid="_x0000_s1029" strokecolor="#1f3763 [1604]"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">
                  <v:fill type="frame" o:title="" recolor="t" r:id="rId17"/>
                </v:shape>
                <v:shape id="Triangle isocèle 4" style="position:absolute;left:12402;width:24804;height:21382;visibility:visible;mso-wrap-style:square;v-text-anchor:middle" o:spid="_x0000_s1030" strokecolor="#1f3763 [1604]" strokeweight="1pt" type="#_x0000_t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">
                  <v:fill type="frame" o:title="" recolor="t" rotate="t" r:id="rId18"/>
                </v:shape>
                <w10:wrap type="tight"/>
              </v:group>
            </w:pict>
          </mc:Fallback>
        </mc:AlternateContent>
      </w:r>
    </w:p>
    <w:p w14:paraId="67B3A1DF" w14:textId="2E5EC49E" w:rsidR="007F5CE0" w:rsidRDefault="00B04DBA" w:rsidP="00BC6FFE">
      <w:pPr>
        <w:ind w:right="3543"/>
        <w:rPr>
          <w:rFonts w:ascii="Tahoma" w:hAnsi="Tahoma" w:cs="Tahoma"/>
          <w:b/>
          <w:bCs w:val="0"/>
          <w:color w:val="538135" w:themeColor="accent6" w:themeShade="BF"/>
          <w:sz w:val="28"/>
          <w:szCs w:val="28"/>
          <w:lang w:val="fr-SN"/>
        </w:rPr>
      </w:pPr>
      <w:r w:rsidRPr="00BC6FFE">
        <w:rPr>
          <w:rFonts w:ascii="Tahoma" w:hAnsi="Tahoma" w:cs="Tahoma"/>
          <w:b/>
          <w:bCs w:val="0"/>
          <w:color w:val="538135" w:themeColor="accent6" w:themeShade="BF"/>
          <w:sz w:val="28"/>
          <w:szCs w:val="28"/>
          <w:lang w:val="fr-SN"/>
        </w:rPr>
        <w:t>L’agropole centre, la dynamique entrepreneuriale au cœur du bassin arachidier et céréalier du Sénégal.</w:t>
      </w:r>
    </w:p>
    <w:p w14:paraId="272BFF38" w14:textId="35D59152" w:rsidR="00BC6FFE" w:rsidRDefault="00BC6FFE" w:rsidP="00746A1B">
      <w:pPr>
        <w:pStyle w:val="Heading3"/>
        <w:rPr>
          <w:lang w:val="fr-SN"/>
        </w:rPr>
      </w:pPr>
      <w:r>
        <w:rPr>
          <w:lang w:val="fr-SN"/>
        </w:rPr>
        <w:t>Cadre général</w:t>
      </w:r>
    </w:p>
    <w:p w14:paraId="0124B38B" w14:textId="3812AEB9" w:rsidR="00BC6FFE" w:rsidRPr="00BC6FFE" w:rsidRDefault="00BC6FFE" w:rsidP="00E936C8">
      <w:pPr>
        <w:spacing w:after="0"/>
        <w:rPr>
          <w:lang w:val="fr-SN"/>
        </w:rPr>
      </w:pPr>
      <w:r w:rsidRPr="00BC6FFE">
        <w:rPr>
          <w:lang w:val="fr-SN"/>
        </w:rPr>
        <w:t>Un des projets phares du Plan Sénégal Emergent est de créer</w:t>
      </w:r>
      <w:r w:rsidR="00E936C8">
        <w:rPr>
          <w:lang w:val="fr-SN"/>
        </w:rPr>
        <w:t xml:space="preserve"> </w:t>
      </w:r>
      <w:r w:rsidRPr="00BC6FFE">
        <w:rPr>
          <w:lang w:val="fr-SN"/>
        </w:rPr>
        <w:t>3 agropoles intégrées et compétitives au Sud, dans les régions de Ziguinchor, Kolda et Sédhiou, au Centre, dans les régions de Kaolack, Fatick, Kaffrine et Diourbel et au nord dans les régions de Saint-Louis, Louga et Matam afin d’encourager le développement inclusif et durable du secteur agroindustriel.</w:t>
      </w:r>
    </w:p>
    <w:p w14:paraId="7808805C" w14:textId="57645467" w:rsidR="00BC6FFE" w:rsidRPr="00BC6FFE" w:rsidRDefault="00BC6FFE" w:rsidP="00746A1B">
      <w:pPr>
        <w:pStyle w:val="Heading3"/>
        <w:rPr>
          <w:lang w:val="fr-SN"/>
        </w:rPr>
      </w:pPr>
      <w:r w:rsidRPr="00BC6FFE">
        <w:rPr>
          <w:lang w:val="fr-SN"/>
        </w:rPr>
        <w:t xml:space="preserve">L’appui de </w:t>
      </w:r>
      <w:r w:rsidR="00E936C8">
        <w:rPr>
          <w:lang w:val="fr-SN"/>
        </w:rPr>
        <w:t>la Belgique</w:t>
      </w:r>
      <w:r w:rsidRPr="00BC6FFE">
        <w:rPr>
          <w:lang w:val="fr-SN"/>
        </w:rPr>
        <w:t xml:space="preserve"> sur l’Agropole Centre </w:t>
      </w:r>
    </w:p>
    <w:p w14:paraId="79313158" w14:textId="2FBFB473" w:rsidR="00BC6FFE" w:rsidRPr="00BC6FFE" w:rsidRDefault="00BC6FFE" w:rsidP="00BC6FFE">
      <w:pPr>
        <w:rPr>
          <w:lang w:val="fr-SN"/>
        </w:rPr>
      </w:pPr>
      <w:r w:rsidRPr="00BC6FFE">
        <w:rPr>
          <w:lang w:val="fr-SN"/>
        </w:rPr>
        <w:t xml:space="preserve">Dans le cadre de l’exécution du Programme de coopération bilatérale entre la Belgique et le Sénégal, l’agence Belge de développement, </w:t>
      </w:r>
      <w:proofErr w:type="spellStart"/>
      <w:r w:rsidRPr="00BC6FFE">
        <w:rPr>
          <w:lang w:val="fr-SN"/>
        </w:rPr>
        <w:t>Enabel</w:t>
      </w:r>
      <w:proofErr w:type="spellEnd"/>
      <w:r w:rsidRPr="00BC6FFE">
        <w:rPr>
          <w:lang w:val="fr-SN"/>
        </w:rPr>
        <w:t>, appuie le Ministère du développement industriel et des Petites et Moyennes Industries dans la mise en œuvre de l’agropole centre dans l</w:t>
      </w:r>
      <w:r w:rsidR="00746A1B">
        <w:rPr>
          <w:lang w:val="fr-SN"/>
        </w:rPr>
        <w:t>es</w:t>
      </w:r>
      <w:r w:rsidRPr="00BC6FFE">
        <w:rPr>
          <w:lang w:val="fr-SN"/>
        </w:rPr>
        <w:t xml:space="preserve"> région</w:t>
      </w:r>
      <w:r w:rsidR="00746A1B">
        <w:rPr>
          <w:lang w:val="fr-SN"/>
        </w:rPr>
        <w:t>s</w:t>
      </w:r>
      <w:r w:rsidRPr="00BC6FFE">
        <w:rPr>
          <w:lang w:val="fr-SN"/>
        </w:rPr>
        <w:t xml:space="preserve"> du Sine Saloum. </w:t>
      </w:r>
    </w:p>
    <w:p w14:paraId="6F3F064F" w14:textId="6856E273" w:rsidR="00BC6FFE" w:rsidRDefault="00746A1B" w:rsidP="00746A1B">
      <w:pPr>
        <w:pStyle w:val="Heading3"/>
        <w:rPr>
          <w:lang w:val="fr-SN"/>
        </w:rPr>
      </w:pPr>
      <w:r>
        <w:rPr>
          <w:lang w:val="fr-SN"/>
        </w:rPr>
        <w:t>L</w:t>
      </w:r>
      <w:r w:rsidR="00BC6FFE" w:rsidRPr="00BC6FFE">
        <w:rPr>
          <w:lang w:val="fr-SN"/>
        </w:rPr>
        <w:t xml:space="preserve">a </w:t>
      </w:r>
      <w:r>
        <w:rPr>
          <w:lang w:val="fr-SN"/>
        </w:rPr>
        <w:t>zone centre : Des potentialités pour fournir le marché Sénégalais et l’Afrique de l’Ouest.</w:t>
      </w:r>
    </w:p>
    <w:p w14:paraId="1DED4F01" w14:textId="44CB3B61" w:rsidR="000F621B" w:rsidRPr="000F621B" w:rsidRDefault="000F621B" w:rsidP="000F621B">
      <w:pPr>
        <w:rPr>
          <w:lang w:val="fr-SN"/>
        </w:rPr>
      </w:pPr>
      <w:r w:rsidRPr="000F621B">
        <w:rPr>
          <w:lang w:val="fr-SN"/>
        </w:rPr>
        <w:t>La zone centre est un carrefour majeur entre le corridor Praia-Dakar-Abidjan d’une part et le corridor vers Bamako d’autre part. C’est donc un positionnement stratégique vers le marché de l’UEMOA.</w:t>
      </w:r>
    </w:p>
    <w:p w14:paraId="5FE202F4" w14:textId="2040916B" w:rsidR="00BC6FFE" w:rsidRPr="00E936C8" w:rsidRDefault="00BC6FFE" w:rsidP="00E936C8">
      <w:pPr>
        <w:pStyle w:val="ListParagraph"/>
        <w:numPr>
          <w:ilvl w:val="0"/>
          <w:numId w:val="4"/>
        </w:numPr>
        <w:ind w:left="714" w:hanging="357"/>
        <w:contextualSpacing w:val="0"/>
        <w:rPr>
          <w:lang w:val="fr-SN"/>
        </w:rPr>
      </w:pPr>
      <w:r w:rsidRPr="00E936C8">
        <w:rPr>
          <w:lang w:val="fr-SN"/>
        </w:rPr>
        <w:t xml:space="preserve">Des voies de communication performantes : transport fluvial et autoroutier </w:t>
      </w:r>
      <w:r w:rsidR="00746A1B" w:rsidRPr="00E936C8">
        <w:rPr>
          <w:lang w:val="fr-SN"/>
        </w:rPr>
        <w:t xml:space="preserve">avec des </w:t>
      </w:r>
      <w:r w:rsidRPr="00E936C8">
        <w:rPr>
          <w:lang w:val="fr-SN"/>
        </w:rPr>
        <w:t>conne</w:t>
      </w:r>
      <w:r w:rsidR="00746A1B" w:rsidRPr="00E936C8">
        <w:rPr>
          <w:lang w:val="fr-SN"/>
        </w:rPr>
        <w:t>xions</w:t>
      </w:r>
      <w:r w:rsidRPr="00E936C8">
        <w:rPr>
          <w:lang w:val="fr-SN"/>
        </w:rPr>
        <w:t xml:space="preserve"> </w:t>
      </w:r>
      <w:r w:rsidR="00746A1B" w:rsidRPr="00E936C8">
        <w:rPr>
          <w:lang w:val="fr-SN"/>
        </w:rPr>
        <w:t>vers</w:t>
      </w:r>
      <w:r w:rsidRPr="00E936C8">
        <w:rPr>
          <w:lang w:val="fr-SN"/>
        </w:rPr>
        <w:t xml:space="preserve"> Dakar, </w:t>
      </w:r>
      <w:r w:rsidR="00746A1B" w:rsidRPr="00E936C8">
        <w:rPr>
          <w:lang w:val="fr-SN"/>
        </w:rPr>
        <w:t>le</w:t>
      </w:r>
      <w:r w:rsidRPr="00E936C8">
        <w:rPr>
          <w:lang w:val="fr-SN"/>
        </w:rPr>
        <w:t xml:space="preserve"> Mali, la Gambie et la Guinée Bissau. </w:t>
      </w:r>
    </w:p>
    <w:p w14:paraId="692861B2" w14:textId="4374DCF1" w:rsidR="00E936C8" w:rsidRPr="00E936C8" w:rsidRDefault="00BC6FFE" w:rsidP="00E936C8">
      <w:pPr>
        <w:pStyle w:val="ListParagraph"/>
        <w:numPr>
          <w:ilvl w:val="0"/>
          <w:numId w:val="4"/>
        </w:numPr>
        <w:ind w:left="714" w:hanging="357"/>
        <w:contextualSpacing w:val="0"/>
        <w:rPr>
          <w:lang w:val="fr-SN"/>
        </w:rPr>
      </w:pPr>
      <w:r w:rsidRPr="00E936C8">
        <w:rPr>
          <w:lang w:val="fr-SN"/>
        </w:rPr>
        <w:t>Des infrastructures portuaires pour faciliter la desserte maritime de la zone : Port</w:t>
      </w:r>
      <w:r w:rsidR="00746A1B" w:rsidRPr="00E936C8">
        <w:rPr>
          <w:lang w:val="fr-SN"/>
        </w:rPr>
        <w:t>s</w:t>
      </w:r>
      <w:r w:rsidRPr="00E936C8">
        <w:rPr>
          <w:lang w:val="fr-SN"/>
        </w:rPr>
        <w:t xml:space="preserve"> de Kaolack et </w:t>
      </w:r>
      <w:proofErr w:type="spellStart"/>
      <w:r w:rsidRPr="00E936C8">
        <w:rPr>
          <w:lang w:val="fr-SN"/>
        </w:rPr>
        <w:t>Dakhonga</w:t>
      </w:r>
      <w:proofErr w:type="spellEnd"/>
      <w:r w:rsidRPr="00E936C8">
        <w:rPr>
          <w:lang w:val="fr-SN"/>
        </w:rPr>
        <w:t xml:space="preserve"> (Foundiougne)</w:t>
      </w:r>
      <w:r w:rsidR="00746A1B" w:rsidRPr="00E936C8">
        <w:rPr>
          <w:lang w:val="fr-SN"/>
        </w:rPr>
        <w:t xml:space="preserve"> et connexion au port de </w:t>
      </w:r>
      <w:proofErr w:type="spellStart"/>
      <w:r w:rsidR="00746A1B" w:rsidRPr="00E936C8">
        <w:rPr>
          <w:lang w:val="fr-SN"/>
        </w:rPr>
        <w:t>Ndayane</w:t>
      </w:r>
      <w:proofErr w:type="spellEnd"/>
      <w:r w:rsidR="00746A1B" w:rsidRPr="00E936C8">
        <w:rPr>
          <w:lang w:val="fr-SN"/>
        </w:rPr>
        <w:t xml:space="preserve"> via autoroute.</w:t>
      </w:r>
    </w:p>
    <w:p w14:paraId="0F2443C5" w14:textId="108E761D" w:rsidR="00746A1B" w:rsidRPr="00E936C8" w:rsidRDefault="00746A1B" w:rsidP="00E936C8">
      <w:pPr>
        <w:pStyle w:val="ListParagraph"/>
        <w:numPr>
          <w:ilvl w:val="0"/>
          <w:numId w:val="4"/>
        </w:numPr>
        <w:rPr>
          <w:lang w:val="fr-SN"/>
        </w:rPr>
      </w:pPr>
      <w:r w:rsidRPr="00E936C8">
        <w:rPr>
          <w:lang w:val="fr-SN"/>
        </w:rPr>
        <w:t>Une production agricole diversifiée : Arachides (500.000T), céréales (400.000 T – mil, maïs, sorgho), sel (</w:t>
      </w:r>
      <w:r w:rsidR="00E936C8">
        <w:rPr>
          <w:lang w:val="fr-SN"/>
        </w:rPr>
        <w:t>4</w:t>
      </w:r>
      <w:r w:rsidRPr="00E936C8">
        <w:rPr>
          <w:lang w:val="fr-SN"/>
        </w:rPr>
        <w:t>00.000 T), produits halieutiques, élevage (viandes rouges, lait , volailles), maraîchage</w:t>
      </w:r>
      <w:r w:rsidR="00E936C8">
        <w:rPr>
          <w:lang w:val="fr-SN"/>
        </w:rPr>
        <w:t>, fruits et produits forestiers non ligneux</w:t>
      </w:r>
      <w:r w:rsidRPr="00E936C8">
        <w:rPr>
          <w:lang w:val="fr-SN"/>
        </w:rPr>
        <w:t>.</w:t>
      </w:r>
    </w:p>
    <w:p w14:paraId="73B29FEC" w14:textId="5A1D02AC" w:rsidR="00BC6FFE" w:rsidRPr="00BC6FFE" w:rsidRDefault="00746A1B" w:rsidP="00E936C8">
      <w:pPr>
        <w:pStyle w:val="Heading3"/>
        <w:rPr>
          <w:lang w:val="fr-SN"/>
        </w:rPr>
      </w:pPr>
      <w:r>
        <w:rPr>
          <w:lang w:val="fr-SN"/>
        </w:rPr>
        <w:t>Des services performants pour un environnement des affaires dynamique</w:t>
      </w:r>
    </w:p>
    <w:p w14:paraId="26AE25A9" w14:textId="7139D1D9" w:rsidR="00BC6FFE" w:rsidRPr="00BC6FFE" w:rsidRDefault="00BC6FFE" w:rsidP="00BC6FFE">
      <w:pPr>
        <w:rPr>
          <w:lang w:val="fr-SN"/>
        </w:rPr>
      </w:pPr>
      <w:r w:rsidRPr="00BC6FFE">
        <w:rPr>
          <w:lang w:val="fr-SN"/>
        </w:rPr>
        <w:t xml:space="preserve">L’Agropole apportera une solution aux principales contraintes rencontrées dans le fonctionnement d’une unité </w:t>
      </w:r>
      <w:r w:rsidR="000F621B">
        <w:rPr>
          <w:lang w:val="fr-SN"/>
        </w:rPr>
        <w:t>agroalimentaire</w:t>
      </w:r>
      <w:r w:rsidRPr="00BC6FFE">
        <w:rPr>
          <w:lang w:val="fr-SN"/>
        </w:rPr>
        <w:t xml:space="preserve"> : </w:t>
      </w:r>
    </w:p>
    <w:p w14:paraId="01E780DE" w14:textId="3B5C3712" w:rsidR="00BC6FFE" w:rsidRPr="00BC6FFE" w:rsidRDefault="316A7A69" w:rsidP="566EF87D">
      <w:pPr>
        <w:pStyle w:val="ListParagraph"/>
        <w:numPr>
          <w:ilvl w:val="0"/>
          <w:numId w:val="1"/>
        </w:numPr>
        <w:rPr>
          <w:rFonts w:eastAsia="Calibri"/>
          <w:color w:val="44546A" w:themeColor="text2"/>
          <w:lang w:val="fr-SN"/>
        </w:rPr>
      </w:pPr>
      <w:r w:rsidRPr="566EF87D">
        <w:rPr>
          <w:lang w:val="fr-SN"/>
        </w:rPr>
        <w:t>garantir l’accès</w:t>
      </w:r>
      <w:r w:rsidR="3E06203D" w:rsidRPr="566EF87D">
        <w:rPr>
          <w:lang w:val="fr-SN"/>
        </w:rPr>
        <w:t xml:space="preserve"> au foncier</w:t>
      </w:r>
      <w:r w:rsidRPr="566EF87D">
        <w:rPr>
          <w:lang w:val="fr-SN"/>
        </w:rPr>
        <w:t xml:space="preserve"> à l’énergie.</w:t>
      </w:r>
    </w:p>
    <w:p w14:paraId="2947682B" w14:textId="3F43A475" w:rsidR="00BC6FFE" w:rsidRPr="00BC6FFE" w:rsidRDefault="316A7A69" w:rsidP="566EF87D">
      <w:pPr>
        <w:pStyle w:val="ListParagraph"/>
        <w:numPr>
          <w:ilvl w:val="0"/>
          <w:numId w:val="1"/>
        </w:numPr>
        <w:rPr>
          <w:rFonts w:eastAsia="Calibri"/>
          <w:color w:val="44546A" w:themeColor="text2"/>
          <w:lang w:val="fr-SN"/>
        </w:rPr>
      </w:pPr>
      <w:r w:rsidRPr="566EF87D">
        <w:rPr>
          <w:lang w:val="fr-SN"/>
        </w:rPr>
        <w:t>faciliter les aspects logistiques et les transports</w:t>
      </w:r>
    </w:p>
    <w:p w14:paraId="01EB7A4B" w14:textId="343E0269" w:rsidR="00BC6FFE" w:rsidRPr="00BC6FFE" w:rsidRDefault="316A7A69" w:rsidP="566EF87D">
      <w:pPr>
        <w:pStyle w:val="ListParagraph"/>
        <w:numPr>
          <w:ilvl w:val="0"/>
          <w:numId w:val="1"/>
        </w:numPr>
        <w:rPr>
          <w:rFonts w:eastAsia="Calibri"/>
          <w:color w:val="44546A" w:themeColor="text2"/>
          <w:lang w:val="fr-SN"/>
        </w:rPr>
      </w:pPr>
      <w:r w:rsidRPr="566EF87D">
        <w:rPr>
          <w:lang w:val="fr-SN"/>
        </w:rPr>
        <w:t xml:space="preserve">apporter un appui dans la qualification et la mise à niveau de la main d’œuvre </w:t>
      </w:r>
    </w:p>
    <w:p w14:paraId="6F28A684" w14:textId="12934416" w:rsidR="000F621B" w:rsidRPr="00BC6FFE" w:rsidRDefault="1F94F95C" w:rsidP="566EF87D">
      <w:pPr>
        <w:pStyle w:val="ListParagraph"/>
        <w:numPr>
          <w:ilvl w:val="0"/>
          <w:numId w:val="1"/>
        </w:numPr>
        <w:rPr>
          <w:rFonts w:eastAsia="Calibri"/>
          <w:color w:val="44546A" w:themeColor="text2"/>
          <w:lang w:val="fr-SN"/>
        </w:rPr>
      </w:pPr>
      <w:r w:rsidRPr="566EF87D">
        <w:rPr>
          <w:lang w:val="fr-SN"/>
        </w:rPr>
        <w:t>faciliter les démarches administratives</w:t>
      </w:r>
    </w:p>
    <w:p w14:paraId="41BF5155" w14:textId="3114C9B4" w:rsidR="00BC6FFE" w:rsidRDefault="3E06203D" w:rsidP="566EF87D">
      <w:pPr>
        <w:pStyle w:val="ListParagraph"/>
        <w:numPr>
          <w:ilvl w:val="0"/>
          <w:numId w:val="1"/>
        </w:numPr>
        <w:rPr>
          <w:rFonts w:eastAsia="Calibri"/>
          <w:color w:val="44546A" w:themeColor="text2"/>
          <w:lang w:val="fr-SN"/>
        </w:rPr>
      </w:pPr>
      <w:r w:rsidRPr="566EF87D">
        <w:rPr>
          <w:lang w:val="fr-SN"/>
        </w:rPr>
        <w:t>services de</w:t>
      </w:r>
      <w:r w:rsidR="316A7A69" w:rsidRPr="566EF87D">
        <w:rPr>
          <w:lang w:val="fr-SN"/>
        </w:rPr>
        <w:t xml:space="preserve"> certification et la normalisation des produits</w:t>
      </w:r>
    </w:p>
    <w:p w14:paraId="57A1BA5F" w14:textId="2AFA23EA" w:rsidR="00643844" w:rsidRDefault="75FAB889" w:rsidP="566EF87D">
      <w:pPr>
        <w:pStyle w:val="ListParagraph"/>
        <w:numPr>
          <w:ilvl w:val="0"/>
          <w:numId w:val="1"/>
        </w:numPr>
        <w:rPr>
          <w:rFonts w:eastAsia="Calibri"/>
          <w:color w:val="44546A" w:themeColor="text2"/>
          <w:lang w:val="fr-SN"/>
        </w:rPr>
      </w:pPr>
      <w:r w:rsidRPr="566EF87D">
        <w:rPr>
          <w:lang w:val="fr-SN"/>
        </w:rPr>
        <w:t>faciliter l’accès aux financements (investissements et fonds de roulement).</w:t>
      </w:r>
    </w:p>
    <w:p w14:paraId="0DEC44D0" w14:textId="1EF2F151" w:rsidR="00BC6FFE" w:rsidRPr="00BC6FFE" w:rsidRDefault="316A7A69" w:rsidP="566EF87D">
      <w:pPr>
        <w:pStyle w:val="ListParagraph"/>
        <w:numPr>
          <w:ilvl w:val="0"/>
          <w:numId w:val="1"/>
        </w:numPr>
        <w:rPr>
          <w:rFonts w:eastAsia="Calibri"/>
          <w:color w:val="44546A" w:themeColor="text2"/>
          <w:lang w:val="fr-SN"/>
        </w:rPr>
      </w:pPr>
      <w:r w:rsidRPr="566EF87D">
        <w:rPr>
          <w:lang w:val="fr-SN"/>
        </w:rPr>
        <w:t>faciliter l’accès aux matières premières agricoles de qualité et la mise en réseau avec les acteurs des chaines de valeur</w:t>
      </w:r>
    </w:p>
    <w:p w14:paraId="3C18A10D" w14:textId="6D92AE28" w:rsidR="00BC6FFE" w:rsidRPr="00BC6FFE" w:rsidRDefault="00E936C8" w:rsidP="00E936C8">
      <w:pPr>
        <w:pStyle w:val="Heading3"/>
        <w:rPr>
          <w:lang w:val="fr-SN"/>
        </w:rPr>
      </w:pPr>
      <w:r>
        <w:rPr>
          <w:lang w:val="fr-SN"/>
        </w:rPr>
        <w:t>Une gouvernance équilibrée</w:t>
      </w:r>
    </w:p>
    <w:p w14:paraId="17E74020" w14:textId="5D68F762" w:rsidR="00BC6FFE" w:rsidRPr="00BC6FFE" w:rsidRDefault="316A7A69" w:rsidP="00BC6FFE">
      <w:pPr>
        <w:rPr>
          <w:lang w:val="fr-SN"/>
        </w:rPr>
      </w:pPr>
      <w:r w:rsidRPr="566EF87D">
        <w:rPr>
          <w:lang w:val="fr-SN"/>
        </w:rPr>
        <w:t xml:space="preserve">L’agropole sera gérée par une société d’exploitation de droit privé </w:t>
      </w:r>
      <w:r w:rsidR="1D5892D6" w:rsidRPr="566EF87D">
        <w:rPr>
          <w:lang w:val="fr-SN"/>
        </w:rPr>
        <w:t xml:space="preserve">avec une participation minoritaire de l’Etat. Un appel d’offres sera lancé </w:t>
      </w:r>
      <w:r w:rsidR="66029025" w:rsidRPr="566EF87D">
        <w:rPr>
          <w:lang w:val="fr-SN"/>
        </w:rPr>
        <w:t xml:space="preserve">par le MDIPMI </w:t>
      </w:r>
      <w:r w:rsidR="1D5892D6" w:rsidRPr="566EF87D">
        <w:rPr>
          <w:lang w:val="fr-SN"/>
        </w:rPr>
        <w:t>pour la création d</w:t>
      </w:r>
      <w:r w:rsidR="1F94F95C" w:rsidRPr="566EF87D">
        <w:rPr>
          <w:lang w:val="fr-SN"/>
        </w:rPr>
        <w:t>’une</w:t>
      </w:r>
      <w:r w:rsidR="1D5892D6" w:rsidRPr="566EF87D">
        <w:rPr>
          <w:lang w:val="fr-SN"/>
        </w:rPr>
        <w:t xml:space="preserve"> société</w:t>
      </w:r>
      <w:r w:rsidR="1F94F95C" w:rsidRPr="566EF87D">
        <w:rPr>
          <w:lang w:val="fr-SN"/>
        </w:rPr>
        <w:t xml:space="preserve"> de projet</w:t>
      </w:r>
      <w:r w:rsidR="1D5892D6" w:rsidRPr="566EF87D">
        <w:rPr>
          <w:lang w:val="fr-SN"/>
        </w:rPr>
        <w:t xml:space="preserve"> dans la cadre d’un contrat de partenariat public-privé</w:t>
      </w:r>
      <w:r w:rsidR="1F94F95C" w:rsidRPr="566EF87D">
        <w:rPr>
          <w:lang w:val="fr-SN"/>
        </w:rPr>
        <w:t>. Ceci constitue une opportunité pour investir dans le développement du secteur agroalimentaire en Afrique de l’Ouest.</w:t>
      </w:r>
    </w:p>
    <w:p w14:paraId="37C5169C" w14:textId="70CF38A7" w:rsidR="566EF87D" w:rsidRDefault="566EF87D">
      <w:r>
        <w:br w:type="page"/>
      </w:r>
    </w:p>
    <w:p w14:paraId="0B543F71" w14:textId="78D36D8E" w:rsidR="00B52C58" w:rsidRPr="00B52C58" w:rsidRDefault="03119BD3" w:rsidP="566EF87D">
      <w:pPr>
        <w:rPr>
          <w:i/>
          <w:iCs/>
          <w:u w:val="single"/>
        </w:rPr>
      </w:pPr>
      <w:r w:rsidRPr="566EF87D">
        <w:rPr>
          <w:i/>
          <w:iCs/>
          <w:u w:val="single"/>
        </w:rPr>
        <w:lastRenderedPageBreak/>
        <w:t>Domaine Entrepreneuriat au sein d</w:t>
      </w:r>
      <w:r w:rsidR="7425B62D" w:rsidRPr="566EF87D">
        <w:rPr>
          <w:i/>
          <w:iCs/>
          <w:u w:val="single"/>
        </w:rPr>
        <w:t xml:space="preserve">u portefeuille </w:t>
      </w:r>
      <w:proofErr w:type="spellStart"/>
      <w:r w:rsidRPr="566EF87D">
        <w:rPr>
          <w:i/>
          <w:iCs/>
          <w:u w:val="single"/>
        </w:rPr>
        <w:t>Enabel</w:t>
      </w:r>
      <w:proofErr w:type="spellEnd"/>
      <w:r w:rsidRPr="566EF87D">
        <w:rPr>
          <w:i/>
          <w:iCs/>
          <w:u w:val="single"/>
        </w:rPr>
        <w:t xml:space="preserve"> Sénégal</w:t>
      </w:r>
    </w:p>
    <w:p w14:paraId="76A17ACB" w14:textId="77777777" w:rsidR="00B52C58" w:rsidRDefault="00B52C58" w:rsidP="00B52C58"/>
    <w:p w14:paraId="3A7B5869" w14:textId="3A1299C2" w:rsidR="00B52C58" w:rsidRDefault="00B52C58" w:rsidP="00B52C58">
      <w:r w:rsidRPr="00464DFA">
        <w:t>Le projet Agropole Centre</w:t>
      </w:r>
      <w:r>
        <w:t xml:space="preserve"> de </w:t>
      </w:r>
      <w:proofErr w:type="spellStart"/>
      <w:r>
        <w:t>Enabel</w:t>
      </w:r>
      <w:proofErr w:type="spellEnd"/>
      <w:r w:rsidRPr="00464DFA">
        <w:t xml:space="preserve"> s'inscrit dans un groupe de projets axés sur la croissance économique durable</w:t>
      </w:r>
      <w:r>
        <w:t xml:space="preserve"> et inclusif</w:t>
      </w:r>
      <w:r w:rsidRPr="00464DFA">
        <w:t>. Ces projets ont pour objectif de transformer l'industrie agroalimentaire, de soutenir l'entrepreneuriat et de mettre en place des mesures de prévention et de restauration dans le domaine du changement climatique.</w:t>
      </w:r>
      <w:r>
        <w:t xml:space="preserve"> Ils sont en phase et alignés avec les priorités du Plan Emergent Sénégal. </w:t>
      </w:r>
    </w:p>
    <w:p w14:paraId="28FB74BC" w14:textId="77777777" w:rsidR="00B52C58" w:rsidRDefault="00B52C58" w:rsidP="00B52C58">
      <w:r>
        <w:t xml:space="preserve">Deux projets dans le programme bilatéral : </w:t>
      </w:r>
    </w:p>
    <w:p w14:paraId="51BA19CD" w14:textId="0E47CFBF" w:rsidR="00B52C58" w:rsidRDefault="03119BD3" w:rsidP="00B52C58">
      <w:pPr>
        <w:pStyle w:val="ListParagraph"/>
        <w:numPr>
          <w:ilvl w:val="0"/>
          <w:numId w:val="5"/>
        </w:numPr>
        <w:spacing w:after="160" w:line="259" w:lineRule="auto"/>
        <w:jc w:val="left"/>
      </w:pPr>
      <w:r>
        <w:t xml:space="preserve">« Appui à l’émergence d’une infrastructure agroindustrielle moderne, compétitive et durable dans le Sine-Saloum » et </w:t>
      </w:r>
    </w:p>
    <w:p w14:paraId="6B7CAE94" w14:textId="01E3CC6A" w:rsidR="00B52C58" w:rsidRDefault="03119BD3" w:rsidP="00B52C58">
      <w:pPr>
        <w:pStyle w:val="ListParagraph"/>
        <w:numPr>
          <w:ilvl w:val="0"/>
          <w:numId w:val="5"/>
        </w:numPr>
        <w:spacing w:after="160" w:line="259" w:lineRule="auto"/>
        <w:jc w:val="left"/>
      </w:pPr>
      <w:r>
        <w:t xml:space="preserve">« Appui au renforcement du capital financier, technique, humain et social des entreprises du Sine-Saloum » assurent </w:t>
      </w:r>
    </w:p>
    <w:p w14:paraId="29424D31" w14:textId="77777777" w:rsidR="00B52C58" w:rsidRDefault="00B52C58" w:rsidP="00B52C58">
      <w:pPr>
        <w:pStyle w:val="ListParagraph"/>
        <w:numPr>
          <w:ilvl w:val="1"/>
          <w:numId w:val="5"/>
        </w:numPr>
        <w:spacing w:after="160" w:line="259" w:lineRule="auto"/>
        <w:jc w:val="left"/>
      </w:pPr>
      <w:r>
        <w:t xml:space="preserve">un investissement dans l’infrastructure physique et </w:t>
      </w:r>
    </w:p>
    <w:p w14:paraId="6F981A27" w14:textId="77777777" w:rsidR="00B52C58" w:rsidRDefault="00B52C58" w:rsidP="00B52C58">
      <w:pPr>
        <w:pStyle w:val="ListParagraph"/>
        <w:numPr>
          <w:ilvl w:val="1"/>
          <w:numId w:val="5"/>
        </w:numPr>
        <w:spacing w:after="160" w:line="259" w:lineRule="auto"/>
        <w:jc w:val="left"/>
      </w:pPr>
      <w:r>
        <w:t xml:space="preserve">institutionnelle de l’Agropole centre, et </w:t>
      </w:r>
    </w:p>
    <w:p w14:paraId="393043B4" w14:textId="73008E36" w:rsidR="00B52C58" w:rsidRDefault="03119BD3" w:rsidP="00B52C58">
      <w:pPr>
        <w:pStyle w:val="ListParagraph"/>
        <w:numPr>
          <w:ilvl w:val="1"/>
          <w:numId w:val="5"/>
        </w:numPr>
        <w:spacing w:after="160" w:line="259" w:lineRule="auto"/>
        <w:jc w:val="left"/>
      </w:pPr>
      <w:r>
        <w:t xml:space="preserve">le développement d’un </w:t>
      </w:r>
      <w:proofErr w:type="spellStart"/>
      <w:r>
        <w:t>Aquapol</w:t>
      </w:r>
      <w:r w:rsidR="62775909">
        <w:t>e</w:t>
      </w:r>
      <w:proofErr w:type="spellEnd"/>
      <w:r>
        <w:t xml:space="preserve">. </w:t>
      </w:r>
    </w:p>
    <w:p w14:paraId="0BA21BD9" w14:textId="31528B3E" w:rsidR="00B52C58" w:rsidRDefault="03119BD3" w:rsidP="00B52C58">
      <w:pPr>
        <w:pStyle w:val="ListParagraph"/>
        <w:numPr>
          <w:ilvl w:val="0"/>
          <w:numId w:val="5"/>
        </w:numPr>
        <w:spacing w:after="160" w:line="259" w:lineRule="auto"/>
        <w:jc w:val="left"/>
      </w:pPr>
      <w:r>
        <w:t>En ajout l’</w:t>
      </w:r>
      <w:r w:rsidR="7B3ACA4A">
        <w:t>écosystème</w:t>
      </w:r>
      <w:r>
        <w:t xml:space="preserve"> entrepreneurial est optimisé </w:t>
      </w:r>
      <w:proofErr w:type="spellStart"/>
      <w:r>
        <w:t>a</w:t>
      </w:r>
      <w:proofErr w:type="spellEnd"/>
      <w:r>
        <w:t xml:space="preserve"> travers </w:t>
      </w:r>
    </w:p>
    <w:p w14:paraId="651303EF" w14:textId="77777777" w:rsidR="00B52C58" w:rsidRDefault="00B52C58" w:rsidP="00B52C58">
      <w:pPr>
        <w:pStyle w:val="ListParagraph"/>
        <w:numPr>
          <w:ilvl w:val="1"/>
          <w:numId w:val="5"/>
        </w:numPr>
        <w:spacing w:after="160" w:line="259" w:lineRule="auto"/>
        <w:jc w:val="left"/>
      </w:pPr>
      <w:r>
        <w:t>un meilleur accès aux services financiers et non financiers ;</w:t>
      </w:r>
    </w:p>
    <w:p w14:paraId="258AD931" w14:textId="77777777" w:rsidR="00B52C58" w:rsidRDefault="00B52C58" w:rsidP="00B52C58">
      <w:pPr>
        <w:pStyle w:val="ListParagraph"/>
        <w:numPr>
          <w:ilvl w:val="1"/>
          <w:numId w:val="5"/>
        </w:numPr>
        <w:spacing w:after="160" w:line="259" w:lineRule="auto"/>
        <w:jc w:val="left"/>
      </w:pPr>
      <w:r>
        <w:t>la formation des ressources humaines aligné avec les besoins actuels et futurs des entreprises usagers de l’</w:t>
      </w:r>
      <w:proofErr w:type="spellStart"/>
      <w:r>
        <w:t>agropol</w:t>
      </w:r>
      <w:proofErr w:type="spellEnd"/>
      <w:r>
        <w:t xml:space="preserve">, et </w:t>
      </w:r>
    </w:p>
    <w:p w14:paraId="5ABAFFD2" w14:textId="2EBCEFC5" w:rsidR="00B52C58" w:rsidRDefault="03119BD3" w:rsidP="00B52C58">
      <w:pPr>
        <w:pStyle w:val="ListParagraph"/>
        <w:numPr>
          <w:ilvl w:val="1"/>
          <w:numId w:val="5"/>
        </w:numPr>
        <w:spacing w:after="160" w:line="259" w:lineRule="auto"/>
        <w:jc w:val="left"/>
      </w:pPr>
      <w:r>
        <w:t xml:space="preserve">l’innovation est catalysée </w:t>
      </w:r>
      <w:r w:rsidR="41C9CBA2">
        <w:t>à</w:t>
      </w:r>
      <w:r>
        <w:t xml:space="preserve"> travers un « Green Innovation Hub ». </w:t>
      </w:r>
    </w:p>
    <w:p w14:paraId="7B5A7BA4" w14:textId="3CB7F70C" w:rsidR="001A1F7C" w:rsidRDefault="009004A8" w:rsidP="001A1F7C">
      <w:pPr>
        <w:pStyle w:val="ListParagraph"/>
        <w:numPr>
          <w:ilvl w:val="0"/>
          <w:numId w:val="5"/>
        </w:numPr>
        <w:spacing w:after="160" w:line="259" w:lineRule="auto"/>
        <w:jc w:val="left"/>
      </w:pPr>
      <w:r>
        <w:t>« </w:t>
      </w:r>
      <w:r w:rsidRPr="009004A8">
        <w:t xml:space="preserve">Portefeuille Régional Thématique Climat - Volet Sénégal 2022 </w:t>
      </w:r>
      <w:r>
        <w:t>–</w:t>
      </w:r>
      <w:r w:rsidRPr="009004A8">
        <w:t xml:space="preserve"> 2026</w:t>
      </w:r>
      <w:r>
        <w:t> » (SEN 21004) ; qui vise à a</w:t>
      </w:r>
      <w:r w:rsidRPr="009004A8">
        <w:t>méliorer la gestion intégrée des ressources naturelles et restaurer de manière durable les écosystèmes naturels du Sahel</w:t>
      </w:r>
      <w:r>
        <w:t> ; entre autres in renforçant l’introduction des pratiques agroécologique.</w:t>
      </w:r>
    </w:p>
    <w:p w14:paraId="52F4FF05" w14:textId="01DC549A" w:rsidR="00B52C58" w:rsidRDefault="00B52C58" w:rsidP="00B52C58">
      <w:r>
        <w:t xml:space="preserve">Des autres projets sont </w:t>
      </w:r>
      <w:r w:rsidR="009004A8">
        <w:t>complémentaires</w:t>
      </w:r>
      <w:r>
        <w:t xml:space="preserve">, </w:t>
      </w:r>
      <w:r w:rsidR="009004A8">
        <w:t>notamment</w:t>
      </w:r>
      <w:r>
        <w:t xml:space="preserve"> </w:t>
      </w:r>
    </w:p>
    <w:p w14:paraId="1BE83397" w14:textId="4B7E68BC" w:rsidR="00B52C58" w:rsidRDefault="03119BD3" w:rsidP="00B52C58">
      <w:pPr>
        <w:pStyle w:val="ListParagraph"/>
        <w:numPr>
          <w:ilvl w:val="0"/>
          <w:numId w:val="6"/>
        </w:numPr>
        <w:spacing w:after="160" w:line="259" w:lineRule="auto"/>
        <w:jc w:val="left"/>
      </w:pPr>
      <w:r>
        <w:t>« </w:t>
      </w:r>
      <w:proofErr w:type="spellStart"/>
      <w:r>
        <w:t>Gunge</w:t>
      </w:r>
      <w:proofErr w:type="spellEnd"/>
      <w:r>
        <w:t xml:space="preserve"> </w:t>
      </w:r>
      <w:proofErr w:type="spellStart"/>
      <w:r>
        <w:t>Mbay</w:t>
      </w:r>
      <w:proofErr w:type="spellEnd"/>
      <w:r>
        <w:t xml:space="preserve"> TEI-AC » en appui à l’opérationnalisation de l’Agropole-centre par la promotion d’un environnement des affaires propices au développement durable des filières agricoles à industrialiser et par la réalisation des investissements infrastructurels et</w:t>
      </w:r>
    </w:p>
    <w:p w14:paraId="360FFA5A" w14:textId="64AF0E10" w:rsidR="00B52C58" w:rsidRDefault="03119BD3" w:rsidP="00B52C58">
      <w:pPr>
        <w:pStyle w:val="ListParagraph"/>
        <w:numPr>
          <w:ilvl w:val="0"/>
          <w:numId w:val="6"/>
        </w:numPr>
        <w:spacing w:after="160" w:line="259" w:lineRule="auto"/>
        <w:jc w:val="left"/>
      </w:pPr>
      <w:r>
        <w:t>« </w:t>
      </w:r>
      <w:proofErr w:type="spellStart"/>
      <w:r>
        <w:t>Activ’invest</w:t>
      </w:r>
      <w:proofErr w:type="spellEnd"/>
      <w:r>
        <w:t> » qui contribue à la promotion des investissements au Sénégal pour une croissance économique durable et inclusive et favorise l’accès aux garanties EEIP pour les porteurs de projets d’investissements sénégalais et européens, notamment dans le secteur de l’agrobusiness et dans les secteurs connexes.</w:t>
      </w:r>
    </w:p>
    <w:p w14:paraId="1E042803" w14:textId="77777777" w:rsidR="00B52C58" w:rsidRDefault="00B52C58" w:rsidP="00B52C58"/>
    <w:p w14:paraId="207FC259" w14:textId="0A110D20" w:rsidR="00B52C58" w:rsidRDefault="03119BD3" w:rsidP="00B52C58">
      <w:pPr>
        <w:rPr>
          <w:lang w:val="en-GB"/>
        </w:rPr>
      </w:pPr>
      <w:r w:rsidRPr="566EF87D">
        <w:rPr>
          <w:lang w:val="en-GB"/>
        </w:rPr>
        <w:t>More information on enabel</w:t>
      </w:r>
      <w:r w:rsidR="3DBDAB42" w:rsidRPr="566EF87D">
        <w:rPr>
          <w:lang w:val="en-GB"/>
        </w:rPr>
        <w:t>.be</w:t>
      </w:r>
      <w:r w:rsidRPr="566EF87D">
        <w:rPr>
          <w:lang w:val="en-GB"/>
        </w:rPr>
        <w:t>/country/</w:t>
      </w:r>
      <w:proofErr w:type="spellStart"/>
      <w:r w:rsidRPr="566EF87D">
        <w:rPr>
          <w:lang w:val="en-GB"/>
        </w:rPr>
        <w:t>senegal</w:t>
      </w:r>
      <w:proofErr w:type="spellEnd"/>
      <w:r w:rsidRPr="566EF87D">
        <w:rPr>
          <w:lang w:val="en-GB"/>
        </w:rPr>
        <w:t xml:space="preserve"> and open.enabel.be, </w:t>
      </w:r>
      <w:hyperlink r:id="rId19">
        <w:r w:rsidRPr="566EF87D">
          <w:rPr>
            <w:rStyle w:val="Hyperlink"/>
            <w:lang w:val="en-GB"/>
          </w:rPr>
          <w:t>Private sector Days</w:t>
        </w:r>
      </w:hyperlink>
    </w:p>
    <w:p w14:paraId="604FA034" w14:textId="77777777" w:rsidR="00B52C58" w:rsidRDefault="00B52C58" w:rsidP="00B52C58">
      <w:pPr>
        <w:rPr>
          <w:lang w:val="en-GB"/>
        </w:rPr>
      </w:pPr>
    </w:p>
    <w:p w14:paraId="69C1DCDB" w14:textId="4B8D1970" w:rsidR="00B52C58" w:rsidRPr="005E4AD0" w:rsidRDefault="03119BD3" w:rsidP="00B52C58">
      <w:pPr>
        <w:rPr>
          <w:lang w:val="fr-FR"/>
        </w:rPr>
      </w:pPr>
      <w:r w:rsidRPr="566EF87D">
        <w:rPr>
          <w:lang w:val="fr-FR"/>
        </w:rPr>
        <w:t xml:space="preserve">Pour plus de questions, </w:t>
      </w:r>
      <w:r>
        <w:t xml:space="preserve">référer au Représentant </w:t>
      </w:r>
      <w:r w:rsidR="3DBDAB42">
        <w:t>R</w:t>
      </w:r>
      <w:r>
        <w:t xml:space="preserve">ésident, Mme Régine </w:t>
      </w:r>
      <w:proofErr w:type="spellStart"/>
      <w:r>
        <w:t>Debrabandere</w:t>
      </w:r>
      <w:proofErr w:type="spellEnd"/>
      <w:r>
        <w:t xml:space="preserve">, </w:t>
      </w:r>
      <w:hyperlink r:id="rId20">
        <w:r w:rsidRPr="566EF87D">
          <w:rPr>
            <w:rStyle w:val="Hyperlink"/>
          </w:rPr>
          <w:t>regine.debrabandere@enabel.be</w:t>
        </w:r>
      </w:hyperlink>
      <w:r>
        <w:t xml:space="preserve"> </w:t>
      </w:r>
      <w:r w:rsidR="61762523">
        <w:t xml:space="preserve">ou à l’Intervention Manager Mr Olivier Legros </w:t>
      </w:r>
      <w:hyperlink r:id="rId21">
        <w:r w:rsidR="61762523" w:rsidRPr="566EF87D">
          <w:rPr>
            <w:rStyle w:val="Hyperlink"/>
          </w:rPr>
          <w:t>olivier.legros@enabel.be</w:t>
        </w:r>
      </w:hyperlink>
      <w:r w:rsidR="61762523">
        <w:t xml:space="preserve"> </w:t>
      </w:r>
    </w:p>
    <w:p w14:paraId="4F4875BF" w14:textId="6B0399AE" w:rsidR="00BC6FFE" w:rsidRPr="00B52C58" w:rsidRDefault="00BC6FFE" w:rsidP="00BC6FFE">
      <w:pPr>
        <w:rPr>
          <w:lang w:val="fr-FR"/>
        </w:rPr>
      </w:pPr>
    </w:p>
    <w:sectPr w:rsidR="00BC6FFE" w:rsidRPr="00B52C58" w:rsidSect="00D163F5">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DA82" w14:textId="77777777" w:rsidR="00240053" w:rsidRDefault="00240053" w:rsidP="00234971">
      <w:r>
        <w:separator/>
      </w:r>
    </w:p>
  </w:endnote>
  <w:endnote w:type="continuationSeparator" w:id="0">
    <w:p w14:paraId="0202488E" w14:textId="77777777" w:rsidR="00240053" w:rsidRDefault="00240053" w:rsidP="00234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2190080"/>
      <w:docPartObj>
        <w:docPartGallery w:val="Page Numbers (Bottom of Page)"/>
        <w:docPartUnique/>
      </w:docPartObj>
    </w:sdtPr>
    <w:sdtEndPr/>
    <w:sdtContent>
      <w:p w14:paraId="3A4E6C78" w14:textId="77777777" w:rsidR="00234971" w:rsidRDefault="00234971" w:rsidP="00D13AB7">
        <w:pPr>
          <w:pStyle w:val="Footer"/>
          <w:pBdr>
            <w:top w:val="single" w:sz="4" w:space="6" w:color="C00000"/>
          </w:pBdr>
          <w:jc w:val="center"/>
        </w:pPr>
        <w:proofErr w:type="spellStart"/>
        <w:r>
          <w:t>Enabel</w:t>
        </w:r>
        <w:proofErr w:type="spellEnd"/>
        <w:r>
          <w:t xml:space="preserve"> </w:t>
        </w:r>
        <w:r w:rsidRPr="00126C92">
          <w:rPr>
            <w:color w:val="EC0308"/>
          </w:rPr>
          <w:t>•</w:t>
        </w:r>
        <w:r>
          <w:rPr>
            <w:color w:val="EC0308"/>
          </w:rPr>
          <w:t xml:space="preserve"> </w:t>
        </w:r>
        <w:r>
          <w:t xml:space="preserve">Agence Belge de développement </w:t>
        </w:r>
        <w:r w:rsidRPr="00126C92">
          <w:rPr>
            <w:color w:val="EC0308"/>
          </w:rPr>
          <w:t>•</w:t>
        </w:r>
        <w:r>
          <w:rPr>
            <w:color w:val="EC0308"/>
          </w:rPr>
          <w:t xml:space="preserve"> </w:t>
        </w:r>
        <w:r w:rsidR="003B7F38">
          <w:t>52</w:t>
        </w:r>
        <w:r>
          <w:t xml:space="preserve"> </w:t>
        </w:r>
        <w:proofErr w:type="spellStart"/>
        <w:r>
          <w:t>Sotrac</w:t>
        </w:r>
        <w:proofErr w:type="spellEnd"/>
        <w:r>
          <w:t xml:space="preserve">-Mermoz, </w:t>
        </w:r>
        <w:r w:rsidR="003B7F38">
          <w:t>rue MZ159</w:t>
        </w:r>
        <w:r>
          <w:t xml:space="preserve"> </w:t>
        </w:r>
      </w:p>
      <w:p w14:paraId="6DA4061E" w14:textId="77777777" w:rsidR="00234971" w:rsidRDefault="00234971" w:rsidP="00D13AB7">
        <w:pPr>
          <w:pStyle w:val="Footer"/>
          <w:pBdr>
            <w:top w:val="single" w:sz="4" w:space="6" w:color="C00000"/>
          </w:pBdr>
          <w:jc w:val="center"/>
        </w:pPr>
        <w:r>
          <w:t xml:space="preserve">BP 24474 Dakar, Sénégal </w:t>
        </w:r>
        <w:r w:rsidRPr="00126C92">
          <w:rPr>
            <w:color w:val="EC0308"/>
          </w:rPr>
          <w:t xml:space="preserve">• </w:t>
        </w:r>
        <w:r w:rsidRPr="00126C92">
          <w:t>T +</w:t>
        </w:r>
        <w:r>
          <w:t>221 338600125</w:t>
        </w:r>
        <w:r w:rsidRPr="00126C92">
          <w:t xml:space="preserve"> </w:t>
        </w:r>
        <w:r w:rsidRPr="00126C92">
          <w:rPr>
            <w:color w:val="EC0308"/>
          </w:rPr>
          <w:t xml:space="preserve">• </w:t>
        </w:r>
        <w:r w:rsidR="007F5CE0" w:rsidRPr="007F5CE0">
          <w:t>www.</w:t>
        </w:r>
        <w:r w:rsidRPr="00126C92">
          <w:t>enabel.be</w:t>
        </w:r>
        <w:r>
          <w:t xml:space="preserve"> </w:t>
        </w:r>
      </w:p>
      <w:p w14:paraId="488B9486" w14:textId="77777777" w:rsidR="00234971" w:rsidRDefault="00234971" w:rsidP="00D13AB7">
        <w:pPr>
          <w:pStyle w:val="Footer"/>
          <w:pBdr>
            <w:top w:val="single" w:sz="4" w:space="6" w:color="C00000"/>
          </w:pBdr>
          <w:jc w:val="right"/>
        </w:pPr>
        <w:r>
          <w:fldChar w:fldCharType="begin"/>
        </w:r>
        <w:r>
          <w:instrText>PAGE   \* MERGEFORMAT</w:instrText>
        </w:r>
        <w:r>
          <w:fldChar w:fldCharType="separate"/>
        </w:r>
        <w:r>
          <w:rPr>
            <w:lang w:val="fr-FR"/>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0EBF" w14:textId="77777777" w:rsidR="00240053" w:rsidRDefault="00240053" w:rsidP="00234971">
      <w:r>
        <w:separator/>
      </w:r>
    </w:p>
  </w:footnote>
  <w:footnote w:type="continuationSeparator" w:id="0">
    <w:p w14:paraId="313FC662" w14:textId="77777777" w:rsidR="00240053" w:rsidRDefault="00240053" w:rsidP="00234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CAEDD" w14:textId="15E18A9E" w:rsidR="00D163F5" w:rsidRPr="006B6522" w:rsidRDefault="00E936C8" w:rsidP="00234971">
    <w:pPr>
      <w:pStyle w:val="Header"/>
      <w:rPr>
        <w:rFonts w:ascii="Arial" w:eastAsia="Arial Unicode MS" w:hAnsi="Arial"/>
        <w:kern w:val="1"/>
        <w:sz w:val="18"/>
        <w:lang w:val="fr-SN" w:eastAsia="x-none"/>
      </w:rPr>
    </w:pPr>
    <w:r w:rsidRPr="00BC6FFE">
      <w:rPr>
        <w:noProof/>
      </w:rPr>
      <w:drawing>
        <wp:anchor distT="0" distB="0" distL="114300" distR="114300" simplePos="0" relativeHeight="251661312" behindDoc="0" locked="0" layoutInCell="1" allowOverlap="1" wp14:anchorId="20F20A47" wp14:editId="714B5AB4">
          <wp:simplePos x="0" y="0"/>
          <wp:positionH relativeFrom="margin">
            <wp:align>center</wp:align>
          </wp:positionH>
          <wp:positionV relativeFrom="paragraph">
            <wp:posOffset>-281884</wp:posOffset>
          </wp:positionV>
          <wp:extent cx="1794076" cy="726910"/>
          <wp:effectExtent l="0" t="0" r="0" b="0"/>
          <wp:wrapNone/>
          <wp:docPr id="33" name="Image 32" descr="Une image contenant texte, clipart&#10;&#10;Description générée automatiquement">
            <a:extLst xmlns:a="http://schemas.openxmlformats.org/drawingml/2006/main">
              <a:ext uri="{FF2B5EF4-FFF2-40B4-BE49-F238E27FC236}">
                <a16:creationId xmlns:a16="http://schemas.microsoft.com/office/drawing/2014/main" id="{6901AC0B-E491-EE85-3CF9-BD79B12BE03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2" descr="Une image contenant texte, clipart&#10;&#10;Description générée automatiquement">
                    <a:extLst>
                      <a:ext uri="{FF2B5EF4-FFF2-40B4-BE49-F238E27FC236}">
                        <a16:creationId xmlns:a16="http://schemas.microsoft.com/office/drawing/2014/main" id="{6901AC0B-E491-EE85-3CF9-BD79B12BE03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94076" cy="726910"/>
                  </a:xfrm>
                  <a:prstGeom prst="rect">
                    <a:avLst/>
                  </a:prstGeom>
                </pic:spPr>
              </pic:pic>
            </a:graphicData>
          </a:graphic>
          <wp14:sizeRelH relativeFrom="margin">
            <wp14:pctWidth>0</wp14:pctWidth>
          </wp14:sizeRelH>
          <wp14:sizeRelV relativeFrom="margin">
            <wp14:pctHeight>0</wp14:pctHeight>
          </wp14:sizeRelV>
        </wp:anchor>
      </w:drawing>
    </w:r>
    <w:r w:rsidR="00D163F5">
      <w:rPr>
        <w:noProof/>
      </w:rPr>
      <w:drawing>
        <wp:anchor distT="0" distB="0" distL="114300" distR="114300" simplePos="0" relativeHeight="251659264" behindDoc="1" locked="0" layoutInCell="1" allowOverlap="1" wp14:anchorId="7911947D" wp14:editId="327A7619">
          <wp:simplePos x="0" y="0"/>
          <wp:positionH relativeFrom="margin">
            <wp:posOffset>5234305</wp:posOffset>
          </wp:positionH>
          <wp:positionV relativeFrom="paragraph">
            <wp:posOffset>-372745</wp:posOffset>
          </wp:positionV>
          <wp:extent cx="1298244" cy="81915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E.png"/>
                  <pic:cNvPicPr/>
                </pic:nvPicPr>
                <pic:blipFill>
                  <a:blip r:embed="rId2">
                    <a:extLst>
                      <a:ext uri="{28A0092B-C50C-407E-A947-70E740481C1C}">
                        <a14:useLocalDpi xmlns:a14="http://schemas.microsoft.com/office/drawing/2010/main" val="0"/>
                      </a:ext>
                    </a:extLst>
                  </a:blip>
                  <a:stretch>
                    <a:fillRect/>
                  </a:stretch>
                </pic:blipFill>
                <pic:spPr>
                  <a:xfrm>
                    <a:off x="0" y="0"/>
                    <a:ext cx="1298244" cy="819150"/>
                  </a:xfrm>
                  <a:prstGeom prst="rect">
                    <a:avLst/>
                  </a:prstGeom>
                </pic:spPr>
              </pic:pic>
            </a:graphicData>
          </a:graphic>
          <wp14:sizeRelH relativeFrom="margin">
            <wp14:pctWidth>0</wp14:pctWidth>
          </wp14:sizeRelH>
          <wp14:sizeRelV relativeFrom="margin">
            <wp14:pctHeight>0</wp14:pctHeight>
          </wp14:sizeRelV>
        </wp:anchor>
      </w:drawing>
    </w:r>
    <w:r w:rsidR="00D163F5">
      <w:rPr>
        <w:noProof/>
      </w:rPr>
      <w:drawing>
        <wp:anchor distT="0" distB="0" distL="114300" distR="114300" simplePos="0" relativeHeight="251660288" behindDoc="1" locked="0" layoutInCell="1" allowOverlap="1" wp14:anchorId="1F116C22" wp14:editId="7A6E2007">
          <wp:simplePos x="0" y="0"/>
          <wp:positionH relativeFrom="margin">
            <wp:posOffset>-704850</wp:posOffset>
          </wp:positionH>
          <wp:positionV relativeFrom="paragraph">
            <wp:posOffset>-259715</wp:posOffset>
          </wp:positionV>
          <wp:extent cx="1562100" cy="592797"/>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Enabel.jpg"/>
                  <pic:cNvPicPr/>
                </pic:nvPicPr>
                <pic:blipFill>
                  <a:blip r:embed="rId3">
                    <a:extLst>
                      <a:ext uri="{28A0092B-C50C-407E-A947-70E740481C1C}">
                        <a14:useLocalDpi xmlns:a14="http://schemas.microsoft.com/office/drawing/2010/main" val="0"/>
                      </a:ext>
                    </a:extLst>
                  </a:blip>
                  <a:stretch>
                    <a:fillRect/>
                  </a:stretch>
                </pic:blipFill>
                <pic:spPr>
                  <a:xfrm>
                    <a:off x="0" y="0"/>
                    <a:ext cx="1562100" cy="592797"/>
                  </a:xfrm>
                  <a:prstGeom prst="rect">
                    <a:avLst/>
                  </a:prstGeom>
                </pic:spPr>
              </pic:pic>
            </a:graphicData>
          </a:graphic>
          <wp14:sizeRelH relativeFrom="margin">
            <wp14:pctWidth>0</wp14:pctWidth>
          </wp14:sizeRelH>
          <wp14:sizeRelV relativeFrom="margin">
            <wp14:pctHeight>0</wp14:pctHeight>
          </wp14:sizeRelV>
        </wp:anchor>
      </w:drawing>
    </w:r>
  </w:p>
  <w:p w14:paraId="738F13C1" w14:textId="2D119082" w:rsidR="00D163F5" w:rsidRDefault="00D163F5" w:rsidP="0023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6ACF"/>
    <w:multiLevelType w:val="hybridMultilevel"/>
    <w:tmpl w:val="907C8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EA949CA"/>
    <w:multiLevelType w:val="hybridMultilevel"/>
    <w:tmpl w:val="1ABAB790"/>
    <w:lvl w:ilvl="0" w:tplc="280C0001">
      <w:start w:val="1"/>
      <w:numFmt w:val="bullet"/>
      <w:lvlText w:val=""/>
      <w:lvlJc w:val="left"/>
      <w:pPr>
        <w:ind w:left="720" w:hanging="360"/>
      </w:pPr>
      <w:rPr>
        <w:rFonts w:ascii="Symbol" w:hAnsi="Symbol"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abstractNum w:abstractNumId="2" w15:restartNumberingAfterBreak="0">
    <w:nsid w:val="61849CB3"/>
    <w:multiLevelType w:val="hybridMultilevel"/>
    <w:tmpl w:val="9CCE3C06"/>
    <w:lvl w:ilvl="0" w:tplc="41BAE606">
      <w:start w:val="1"/>
      <w:numFmt w:val="bullet"/>
      <w:lvlText w:val=""/>
      <w:lvlJc w:val="left"/>
      <w:pPr>
        <w:ind w:left="720" w:hanging="360"/>
      </w:pPr>
      <w:rPr>
        <w:rFonts w:ascii="Symbol" w:hAnsi="Symbol" w:hint="default"/>
      </w:rPr>
    </w:lvl>
    <w:lvl w:ilvl="1" w:tplc="3364DAE4">
      <w:start w:val="1"/>
      <w:numFmt w:val="bullet"/>
      <w:lvlText w:val="o"/>
      <w:lvlJc w:val="left"/>
      <w:pPr>
        <w:ind w:left="1440" w:hanging="360"/>
      </w:pPr>
      <w:rPr>
        <w:rFonts w:ascii="Courier New" w:hAnsi="Courier New" w:hint="default"/>
      </w:rPr>
    </w:lvl>
    <w:lvl w:ilvl="2" w:tplc="10F03DC0">
      <w:start w:val="1"/>
      <w:numFmt w:val="bullet"/>
      <w:lvlText w:val=""/>
      <w:lvlJc w:val="left"/>
      <w:pPr>
        <w:ind w:left="2160" w:hanging="360"/>
      </w:pPr>
      <w:rPr>
        <w:rFonts w:ascii="Wingdings" w:hAnsi="Wingdings" w:hint="default"/>
      </w:rPr>
    </w:lvl>
    <w:lvl w:ilvl="3" w:tplc="5B4E5188">
      <w:start w:val="1"/>
      <w:numFmt w:val="bullet"/>
      <w:lvlText w:val=""/>
      <w:lvlJc w:val="left"/>
      <w:pPr>
        <w:ind w:left="2880" w:hanging="360"/>
      </w:pPr>
      <w:rPr>
        <w:rFonts w:ascii="Symbol" w:hAnsi="Symbol" w:hint="default"/>
      </w:rPr>
    </w:lvl>
    <w:lvl w:ilvl="4" w:tplc="4F98E17C">
      <w:start w:val="1"/>
      <w:numFmt w:val="bullet"/>
      <w:lvlText w:val="o"/>
      <w:lvlJc w:val="left"/>
      <w:pPr>
        <w:ind w:left="3600" w:hanging="360"/>
      </w:pPr>
      <w:rPr>
        <w:rFonts w:ascii="Courier New" w:hAnsi="Courier New" w:hint="default"/>
      </w:rPr>
    </w:lvl>
    <w:lvl w:ilvl="5" w:tplc="EF02AB02">
      <w:start w:val="1"/>
      <w:numFmt w:val="bullet"/>
      <w:lvlText w:val=""/>
      <w:lvlJc w:val="left"/>
      <w:pPr>
        <w:ind w:left="4320" w:hanging="360"/>
      </w:pPr>
      <w:rPr>
        <w:rFonts w:ascii="Wingdings" w:hAnsi="Wingdings" w:hint="default"/>
      </w:rPr>
    </w:lvl>
    <w:lvl w:ilvl="6" w:tplc="0AC46EF6">
      <w:start w:val="1"/>
      <w:numFmt w:val="bullet"/>
      <w:lvlText w:val=""/>
      <w:lvlJc w:val="left"/>
      <w:pPr>
        <w:ind w:left="5040" w:hanging="360"/>
      </w:pPr>
      <w:rPr>
        <w:rFonts w:ascii="Symbol" w:hAnsi="Symbol" w:hint="default"/>
      </w:rPr>
    </w:lvl>
    <w:lvl w:ilvl="7" w:tplc="6C902E28">
      <w:start w:val="1"/>
      <w:numFmt w:val="bullet"/>
      <w:lvlText w:val="o"/>
      <w:lvlJc w:val="left"/>
      <w:pPr>
        <w:ind w:left="5760" w:hanging="360"/>
      </w:pPr>
      <w:rPr>
        <w:rFonts w:ascii="Courier New" w:hAnsi="Courier New" w:hint="default"/>
      </w:rPr>
    </w:lvl>
    <w:lvl w:ilvl="8" w:tplc="0CB604F2">
      <w:start w:val="1"/>
      <w:numFmt w:val="bullet"/>
      <w:lvlText w:val=""/>
      <w:lvlJc w:val="left"/>
      <w:pPr>
        <w:ind w:left="6480" w:hanging="360"/>
      </w:pPr>
      <w:rPr>
        <w:rFonts w:ascii="Wingdings" w:hAnsi="Wingdings" w:hint="default"/>
      </w:rPr>
    </w:lvl>
  </w:abstractNum>
  <w:abstractNum w:abstractNumId="3" w15:restartNumberingAfterBreak="0">
    <w:nsid w:val="63656890"/>
    <w:multiLevelType w:val="hybridMultilevel"/>
    <w:tmpl w:val="592E8F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342ED6"/>
    <w:multiLevelType w:val="hybridMultilevel"/>
    <w:tmpl w:val="371A4F98"/>
    <w:lvl w:ilvl="0" w:tplc="EB9EA714">
      <w:start w:val="1"/>
      <w:numFmt w:val="bullet"/>
      <w:lvlText w:val=""/>
      <w:lvlJc w:val="left"/>
      <w:pPr>
        <w:ind w:left="720" w:hanging="360"/>
      </w:pPr>
      <w:rPr>
        <w:rFonts w:ascii="Symbol" w:hAnsi="Symbol" w:hint="default"/>
      </w:rPr>
    </w:lvl>
    <w:lvl w:ilvl="1" w:tplc="2702D8CE">
      <w:start w:val="1"/>
      <w:numFmt w:val="bullet"/>
      <w:lvlText w:val="o"/>
      <w:lvlJc w:val="left"/>
      <w:pPr>
        <w:ind w:left="1440" w:hanging="360"/>
      </w:pPr>
      <w:rPr>
        <w:rFonts w:ascii="Courier New" w:hAnsi="Courier New" w:hint="default"/>
      </w:rPr>
    </w:lvl>
    <w:lvl w:ilvl="2" w:tplc="0F14B0CE">
      <w:start w:val="1"/>
      <w:numFmt w:val="bullet"/>
      <w:lvlText w:val=""/>
      <w:lvlJc w:val="left"/>
      <w:pPr>
        <w:ind w:left="2160" w:hanging="360"/>
      </w:pPr>
      <w:rPr>
        <w:rFonts w:ascii="Wingdings" w:hAnsi="Wingdings" w:hint="default"/>
      </w:rPr>
    </w:lvl>
    <w:lvl w:ilvl="3" w:tplc="54FA564E">
      <w:start w:val="1"/>
      <w:numFmt w:val="bullet"/>
      <w:lvlText w:val=""/>
      <w:lvlJc w:val="left"/>
      <w:pPr>
        <w:ind w:left="2880" w:hanging="360"/>
      </w:pPr>
      <w:rPr>
        <w:rFonts w:ascii="Symbol" w:hAnsi="Symbol" w:hint="default"/>
      </w:rPr>
    </w:lvl>
    <w:lvl w:ilvl="4" w:tplc="8A1252AC">
      <w:start w:val="1"/>
      <w:numFmt w:val="bullet"/>
      <w:lvlText w:val="o"/>
      <w:lvlJc w:val="left"/>
      <w:pPr>
        <w:ind w:left="3600" w:hanging="360"/>
      </w:pPr>
      <w:rPr>
        <w:rFonts w:ascii="Courier New" w:hAnsi="Courier New" w:hint="default"/>
      </w:rPr>
    </w:lvl>
    <w:lvl w:ilvl="5" w:tplc="F80439F4">
      <w:start w:val="1"/>
      <w:numFmt w:val="bullet"/>
      <w:lvlText w:val=""/>
      <w:lvlJc w:val="left"/>
      <w:pPr>
        <w:ind w:left="4320" w:hanging="360"/>
      </w:pPr>
      <w:rPr>
        <w:rFonts w:ascii="Wingdings" w:hAnsi="Wingdings" w:hint="default"/>
      </w:rPr>
    </w:lvl>
    <w:lvl w:ilvl="6" w:tplc="8FD441A2">
      <w:start w:val="1"/>
      <w:numFmt w:val="bullet"/>
      <w:lvlText w:val=""/>
      <w:lvlJc w:val="left"/>
      <w:pPr>
        <w:ind w:left="5040" w:hanging="360"/>
      </w:pPr>
      <w:rPr>
        <w:rFonts w:ascii="Symbol" w:hAnsi="Symbol" w:hint="default"/>
      </w:rPr>
    </w:lvl>
    <w:lvl w:ilvl="7" w:tplc="4FAA93EC">
      <w:start w:val="1"/>
      <w:numFmt w:val="bullet"/>
      <w:lvlText w:val="o"/>
      <w:lvlJc w:val="left"/>
      <w:pPr>
        <w:ind w:left="5760" w:hanging="360"/>
      </w:pPr>
      <w:rPr>
        <w:rFonts w:ascii="Courier New" w:hAnsi="Courier New" w:hint="default"/>
      </w:rPr>
    </w:lvl>
    <w:lvl w:ilvl="8" w:tplc="71146EA8">
      <w:start w:val="1"/>
      <w:numFmt w:val="bullet"/>
      <w:lvlText w:val=""/>
      <w:lvlJc w:val="left"/>
      <w:pPr>
        <w:ind w:left="6480" w:hanging="360"/>
      </w:pPr>
      <w:rPr>
        <w:rFonts w:ascii="Wingdings" w:hAnsi="Wingdings" w:hint="default"/>
      </w:rPr>
    </w:lvl>
  </w:abstractNum>
  <w:abstractNum w:abstractNumId="5" w15:restartNumberingAfterBreak="0">
    <w:nsid w:val="6CAB3639"/>
    <w:multiLevelType w:val="hybridMultilevel"/>
    <w:tmpl w:val="89E4669A"/>
    <w:lvl w:ilvl="0" w:tplc="8BCC7EE4">
      <w:numFmt w:val="bullet"/>
      <w:lvlText w:val="-"/>
      <w:lvlJc w:val="left"/>
      <w:pPr>
        <w:ind w:left="720" w:hanging="360"/>
      </w:pPr>
      <w:rPr>
        <w:rFonts w:ascii="Georgia" w:eastAsiaTheme="minorHAnsi" w:hAnsi="Georgia" w:cs="Calibri" w:hint="default"/>
      </w:rPr>
    </w:lvl>
    <w:lvl w:ilvl="1" w:tplc="280C0003" w:tentative="1">
      <w:start w:val="1"/>
      <w:numFmt w:val="bullet"/>
      <w:lvlText w:val="o"/>
      <w:lvlJc w:val="left"/>
      <w:pPr>
        <w:ind w:left="1440" w:hanging="360"/>
      </w:pPr>
      <w:rPr>
        <w:rFonts w:ascii="Courier New" w:hAnsi="Courier New" w:cs="Courier New" w:hint="default"/>
      </w:rPr>
    </w:lvl>
    <w:lvl w:ilvl="2" w:tplc="280C0005" w:tentative="1">
      <w:start w:val="1"/>
      <w:numFmt w:val="bullet"/>
      <w:lvlText w:val=""/>
      <w:lvlJc w:val="left"/>
      <w:pPr>
        <w:ind w:left="2160" w:hanging="360"/>
      </w:pPr>
      <w:rPr>
        <w:rFonts w:ascii="Wingdings" w:hAnsi="Wingdings" w:hint="default"/>
      </w:rPr>
    </w:lvl>
    <w:lvl w:ilvl="3" w:tplc="280C0001" w:tentative="1">
      <w:start w:val="1"/>
      <w:numFmt w:val="bullet"/>
      <w:lvlText w:val=""/>
      <w:lvlJc w:val="left"/>
      <w:pPr>
        <w:ind w:left="2880" w:hanging="360"/>
      </w:pPr>
      <w:rPr>
        <w:rFonts w:ascii="Symbol" w:hAnsi="Symbol" w:hint="default"/>
      </w:rPr>
    </w:lvl>
    <w:lvl w:ilvl="4" w:tplc="280C0003" w:tentative="1">
      <w:start w:val="1"/>
      <w:numFmt w:val="bullet"/>
      <w:lvlText w:val="o"/>
      <w:lvlJc w:val="left"/>
      <w:pPr>
        <w:ind w:left="3600" w:hanging="360"/>
      </w:pPr>
      <w:rPr>
        <w:rFonts w:ascii="Courier New" w:hAnsi="Courier New" w:cs="Courier New" w:hint="default"/>
      </w:rPr>
    </w:lvl>
    <w:lvl w:ilvl="5" w:tplc="280C0005" w:tentative="1">
      <w:start w:val="1"/>
      <w:numFmt w:val="bullet"/>
      <w:lvlText w:val=""/>
      <w:lvlJc w:val="left"/>
      <w:pPr>
        <w:ind w:left="4320" w:hanging="360"/>
      </w:pPr>
      <w:rPr>
        <w:rFonts w:ascii="Wingdings" w:hAnsi="Wingdings" w:hint="default"/>
      </w:rPr>
    </w:lvl>
    <w:lvl w:ilvl="6" w:tplc="280C0001" w:tentative="1">
      <w:start w:val="1"/>
      <w:numFmt w:val="bullet"/>
      <w:lvlText w:val=""/>
      <w:lvlJc w:val="left"/>
      <w:pPr>
        <w:ind w:left="5040" w:hanging="360"/>
      </w:pPr>
      <w:rPr>
        <w:rFonts w:ascii="Symbol" w:hAnsi="Symbol" w:hint="default"/>
      </w:rPr>
    </w:lvl>
    <w:lvl w:ilvl="7" w:tplc="280C0003" w:tentative="1">
      <w:start w:val="1"/>
      <w:numFmt w:val="bullet"/>
      <w:lvlText w:val="o"/>
      <w:lvlJc w:val="left"/>
      <w:pPr>
        <w:ind w:left="5760" w:hanging="360"/>
      </w:pPr>
      <w:rPr>
        <w:rFonts w:ascii="Courier New" w:hAnsi="Courier New" w:cs="Courier New" w:hint="default"/>
      </w:rPr>
    </w:lvl>
    <w:lvl w:ilvl="8" w:tplc="280C0005" w:tentative="1">
      <w:start w:val="1"/>
      <w:numFmt w:val="bullet"/>
      <w:lvlText w:val=""/>
      <w:lvlJc w:val="left"/>
      <w:pPr>
        <w:ind w:left="6480" w:hanging="360"/>
      </w:pPr>
      <w:rPr>
        <w:rFonts w:ascii="Wingdings" w:hAnsi="Wingdings" w:hint="default"/>
      </w:rPr>
    </w:lvl>
  </w:abstractNum>
  <w:num w:numId="1" w16cid:durableId="1470510215">
    <w:abstractNumId w:val="2"/>
  </w:num>
  <w:num w:numId="2" w16cid:durableId="440998429">
    <w:abstractNumId w:val="4"/>
  </w:num>
  <w:num w:numId="3" w16cid:durableId="1226598623">
    <w:abstractNumId w:val="1"/>
  </w:num>
  <w:num w:numId="4" w16cid:durableId="1919099427">
    <w:abstractNumId w:val="5"/>
  </w:num>
  <w:num w:numId="5" w16cid:durableId="1912813184">
    <w:abstractNumId w:val="3"/>
  </w:num>
  <w:num w:numId="6" w16cid:durableId="2129228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BA"/>
    <w:rsid w:val="0005430E"/>
    <w:rsid w:val="000F621B"/>
    <w:rsid w:val="001A1F7C"/>
    <w:rsid w:val="00234971"/>
    <w:rsid w:val="00240053"/>
    <w:rsid w:val="002D4753"/>
    <w:rsid w:val="00311BD0"/>
    <w:rsid w:val="003B7F38"/>
    <w:rsid w:val="00643844"/>
    <w:rsid w:val="00746A1B"/>
    <w:rsid w:val="007F5CE0"/>
    <w:rsid w:val="009004A8"/>
    <w:rsid w:val="0097451E"/>
    <w:rsid w:val="00A47C34"/>
    <w:rsid w:val="00B04DBA"/>
    <w:rsid w:val="00B52C58"/>
    <w:rsid w:val="00BC6FFE"/>
    <w:rsid w:val="00D13AB7"/>
    <w:rsid w:val="00D163F5"/>
    <w:rsid w:val="00E936C8"/>
    <w:rsid w:val="00EF7EF0"/>
    <w:rsid w:val="03119BD3"/>
    <w:rsid w:val="085098D4"/>
    <w:rsid w:val="1D5892D6"/>
    <w:rsid w:val="1F94F95C"/>
    <w:rsid w:val="1FB098B8"/>
    <w:rsid w:val="237FAF2E"/>
    <w:rsid w:val="316A7A69"/>
    <w:rsid w:val="33064ACA"/>
    <w:rsid w:val="3680849B"/>
    <w:rsid w:val="3DBDAB42"/>
    <w:rsid w:val="3E06203D"/>
    <w:rsid w:val="41C9CBA2"/>
    <w:rsid w:val="566EF87D"/>
    <w:rsid w:val="61762523"/>
    <w:rsid w:val="62775909"/>
    <w:rsid w:val="66029025"/>
    <w:rsid w:val="69C4AA8F"/>
    <w:rsid w:val="6A97579F"/>
    <w:rsid w:val="6C332800"/>
    <w:rsid w:val="7425B62D"/>
    <w:rsid w:val="75FAB889"/>
    <w:rsid w:val="7A85F5CF"/>
    <w:rsid w:val="7B3ACA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03D116"/>
  <w15:chartTrackingRefBased/>
  <w15:docId w15:val="{3F57E4A8-629A-4595-B2F6-EC720DA7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CE0"/>
    <w:pPr>
      <w:spacing w:after="120" w:line="240" w:lineRule="auto"/>
      <w:jc w:val="both"/>
    </w:pPr>
    <w:rPr>
      <w:rFonts w:ascii="Georgia" w:hAnsi="Georgia" w:cs="Calibri"/>
      <w:bCs/>
      <w:color w:val="44546A"/>
      <w:lang w:val="fr-BE"/>
    </w:rPr>
  </w:style>
  <w:style w:type="paragraph" w:styleId="Heading1">
    <w:name w:val="heading 1"/>
    <w:basedOn w:val="Normal"/>
    <w:next w:val="Normal"/>
    <w:link w:val="Heading1Char"/>
    <w:uiPriority w:val="9"/>
    <w:qFormat/>
    <w:rsid w:val="00D13AB7"/>
    <w:pPr>
      <w:keepNext/>
      <w:keepLines/>
      <w:spacing w:before="240" w:after="0"/>
      <w:outlineLvl w:val="0"/>
    </w:pPr>
    <w:rPr>
      <w:rFonts w:eastAsiaTheme="majorEastAsia"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D13AB7"/>
    <w:pPr>
      <w:keepNext/>
      <w:keepLines/>
      <w:spacing w:before="40" w:after="0"/>
      <w:outlineLvl w:val="1"/>
    </w:pPr>
    <w:rPr>
      <w:rFonts w:eastAsiaTheme="majorEastAsia" w:cstheme="majorBidi"/>
      <w:b/>
      <w:color w:val="538135" w:themeColor="accent6" w:themeShade="BF"/>
      <w:sz w:val="26"/>
      <w:szCs w:val="26"/>
    </w:rPr>
  </w:style>
  <w:style w:type="paragraph" w:styleId="Heading3">
    <w:name w:val="heading 3"/>
    <w:basedOn w:val="Normal"/>
    <w:next w:val="Normal"/>
    <w:link w:val="Heading3Char"/>
    <w:uiPriority w:val="9"/>
    <w:unhideWhenUsed/>
    <w:qFormat/>
    <w:rsid w:val="00D13AB7"/>
    <w:pPr>
      <w:keepNext/>
      <w:keepLines/>
      <w:spacing w:before="40" w:after="0"/>
      <w:outlineLvl w:val="2"/>
    </w:pPr>
    <w:rPr>
      <w:rFonts w:eastAsiaTheme="majorEastAsia" w:cstheme="majorBidi"/>
      <w:b/>
      <w:color w:val="70AD47" w:themeColor="accent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3F5"/>
    <w:pPr>
      <w:tabs>
        <w:tab w:val="center" w:pos="4536"/>
        <w:tab w:val="right" w:pos="9072"/>
      </w:tabs>
      <w:spacing w:after="0"/>
    </w:pPr>
  </w:style>
  <w:style w:type="character" w:customStyle="1" w:styleId="HeaderChar">
    <w:name w:val="Header Char"/>
    <w:basedOn w:val="DefaultParagraphFont"/>
    <w:link w:val="Header"/>
    <w:uiPriority w:val="99"/>
    <w:rsid w:val="00D163F5"/>
  </w:style>
  <w:style w:type="paragraph" w:styleId="Footer">
    <w:name w:val="footer"/>
    <w:basedOn w:val="Normal"/>
    <w:link w:val="FooterChar"/>
    <w:uiPriority w:val="99"/>
    <w:unhideWhenUsed/>
    <w:rsid w:val="00D163F5"/>
    <w:pPr>
      <w:tabs>
        <w:tab w:val="center" w:pos="4536"/>
        <w:tab w:val="right" w:pos="9072"/>
      </w:tabs>
      <w:spacing w:after="0"/>
    </w:pPr>
  </w:style>
  <w:style w:type="character" w:customStyle="1" w:styleId="FooterChar">
    <w:name w:val="Footer Char"/>
    <w:basedOn w:val="DefaultParagraphFont"/>
    <w:link w:val="Footer"/>
    <w:uiPriority w:val="99"/>
    <w:rsid w:val="00D163F5"/>
  </w:style>
  <w:style w:type="character" w:customStyle="1" w:styleId="Heading1Char">
    <w:name w:val="Heading 1 Char"/>
    <w:basedOn w:val="DefaultParagraphFont"/>
    <w:link w:val="Heading1"/>
    <w:uiPriority w:val="9"/>
    <w:rsid w:val="00D13AB7"/>
    <w:rPr>
      <w:rFonts w:ascii="Georgia" w:eastAsiaTheme="majorEastAsia" w:hAnsi="Georgia" w:cstheme="majorBidi"/>
      <w:b/>
      <w:bCs/>
      <w:color w:val="385623" w:themeColor="accent6" w:themeShade="80"/>
      <w:sz w:val="32"/>
      <w:szCs w:val="32"/>
      <w:lang w:val="fr-BE"/>
    </w:rPr>
  </w:style>
  <w:style w:type="character" w:customStyle="1" w:styleId="Heading2Char">
    <w:name w:val="Heading 2 Char"/>
    <w:basedOn w:val="DefaultParagraphFont"/>
    <w:link w:val="Heading2"/>
    <w:uiPriority w:val="9"/>
    <w:rsid w:val="00D13AB7"/>
    <w:rPr>
      <w:rFonts w:ascii="Georgia" w:eastAsiaTheme="majorEastAsia" w:hAnsi="Georgia" w:cstheme="majorBidi"/>
      <w:b/>
      <w:bCs/>
      <w:color w:val="538135" w:themeColor="accent6" w:themeShade="BF"/>
      <w:sz w:val="26"/>
      <w:szCs w:val="26"/>
      <w:lang w:val="fr-BE"/>
    </w:rPr>
  </w:style>
  <w:style w:type="character" w:customStyle="1" w:styleId="Heading3Char">
    <w:name w:val="Heading 3 Char"/>
    <w:basedOn w:val="DefaultParagraphFont"/>
    <w:link w:val="Heading3"/>
    <w:uiPriority w:val="9"/>
    <w:rsid w:val="00D13AB7"/>
    <w:rPr>
      <w:rFonts w:ascii="Georgia" w:eastAsiaTheme="majorEastAsia" w:hAnsi="Georgia" w:cstheme="majorBidi"/>
      <w:b/>
      <w:bCs/>
      <w:color w:val="70AD47" w:themeColor="accent6"/>
      <w:szCs w:val="24"/>
      <w:lang w:val="fr-BE"/>
    </w:rPr>
  </w:style>
  <w:style w:type="paragraph" w:styleId="ListParagraph">
    <w:name w:val="List Paragraph"/>
    <w:basedOn w:val="Normal"/>
    <w:uiPriority w:val="34"/>
    <w:qFormat/>
    <w:rsid w:val="007F5CE0"/>
    <w:pPr>
      <w:ind w:left="720"/>
      <w:contextualSpacing/>
    </w:pPr>
  </w:style>
  <w:style w:type="character" w:styleId="Hyperlink">
    <w:name w:val="Hyperlink"/>
    <w:basedOn w:val="DefaultParagraphFont"/>
    <w:uiPriority w:val="99"/>
    <w:unhideWhenUsed/>
    <w:rsid w:val="00B52C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hyperlink" Target="mailto:olivier.legros@enabel.be"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mailto:regine.debrabandere@enabel.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open.enabel.be/en/SEN/2398/2053/u/private-sector-days-quels-mcanismes-publics-privs-pour-appuyer-la-croissance-inclusive-du-secteur-priv-sngalai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jpg"/><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IVIER\Documents\Mod&#232;les%20Office%20personnalis&#233;s\Doc%20Pilier%20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99d250c03344da181939f0145dbc023 xmlns="14a9c00f-d9e3-4eb9-aad3-f69239d17d9c">
      <Terms xmlns="http://schemas.microsoft.com/office/infopath/2007/PartnerControls">
        <TermInfo xmlns="http://schemas.microsoft.com/office/infopath/2007/PartnerControls">
          <TermName xmlns="http://schemas.microsoft.com/office/infopath/2007/PartnerControls">FR</TermName>
          <TermId xmlns="http://schemas.microsoft.com/office/infopath/2007/PartnerControls">e5b11214-e6fc-4287-b1cb-b050c041462c</TermId>
        </TermInfo>
      </Terms>
    </o99d250c03344da181939f0145dbc023>
    <lcf76f155ced4ddcb4097134ff3c332f xmlns="3c3c7a6d-4c83-4698-a815-8601bd935590">
      <Terms xmlns="http://schemas.microsoft.com/office/infopath/2007/PartnerControls"/>
    </lcf76f155ced4ddcb4097134ff3c332f>
    <TaxCatchAll xmlns="1c89b6ff-5735-4b3c-9dca-50e80957a65b">
      <Value>4</Value>
      <Value>1</Value>
    </TaxCatchAll>
    <jcd7455606374210a964e5d7a999097a xmlns="14a9c00f-d9e3-4eb9-aad3-f69239d17d9c">
      <Terms xmlns="http://schemas.microsoft.com/office/infopath/2007/PartnerControls">
        <TermInfo xmlns="http://schemas.microsoft.com/office/infopath/2007/PartnerControls">
          <TermName xmlns="http://schemas.microsoft.com/office/infopath/2007/PartnerControls">SEN</TermName>
          <TermId xmlns="http://schemas.microsoft.com/office/infopath/2007/PartnerControls">2b0d2337-59d1-468e-9a57-52ee80937861</TermId>
        </TermInfo>
      </Terms>
    </jcd7455606374210a964e5d7a999097a>
    <j50cb40f2a0941d2947e6bcbd5d19dce xmlns="14a9c00f-d9e3-4eb9-aad3-f69239d17d9c">
      <Terms xmlns="http://schemas.microsoft.com/office/infopath/2007/PartnerControls"/>
    </j50cb40f2a0941d2947e6bcbd5d19dce>
    <kecc0e8a0a3349c79c5d1d6e51bea7c3 xmlns="14a9c00f-d9e3-4eb9-aad3-f69239d17d9c">
      <Terms xmlns="http://schemas.microsoft.com/office/infopath/2007/PartnerControls"/>
    </kecc0e8a0a3349c79c5d1d6e51bea7c3>
    <_dlc_DocId xmlns="508ba6eb-9e09-4fd5-92f2-2d9921329f2d">SENENABEL-801508047-48664</_dlc_DocId>
    <_dlc_DocIdUrl xmlns="508ba6eb-9e09-4fd5-92f2-2d9921329f2d">
      <Url>https://enabelbe.sharepoint.com/sites/SEN/_layouts/15/DocIdRedir.aspx?ID=SENENABEL-801508047-48664</Url>
      <Description>SENENABEL-801508047-48664</Description>
    </_dlc_DocIdUrl>
    <SharedWithUsers xmlns="1c89b6ff-5735-4b3c-9dca-50e80957a65b">
      <UserInfo>
        <DisplayName>DEBRABANDERE, Régine</DisplayName>
        <AccountId>106</AccountId>
        <AccountType/>
      </UserInfo>
      <UserInfo>
        <DisplayName>DIEYE, Papa djibril</DisplayName>
        <AccountId>525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nabel_document" ma:contentTypeID="0x010100A054E23CC720224AB55CD5109E0645C0001A477859A42A4F4083A5C429808CDA98" ma:contentTypeVersion="26" ma:contentTypeDescription="Create a new document." ma:contentTypeScope="" ma:versionID="db5b75a83539d3024b8469cd1421cff0">
  <xsd:schema xmlns:xsd="http://www.w3.org/2001/XMLSchema" xmlns:xs="http://www.w3.org/2001/XMLSchema" xmlns:p="http://schemas.microsoft.com/office/2006/metadata/properties" xmlns:ns2="508ba6eb-9e09-4fd5-92f2-2d9921329f2d" xmlns:ns3="14a9c00f-d9e3-4eb9-aad3-f69239d17d9c" xmlns:ns4="1c89b6ff-5735-4b3c-9dca-50e80957a65b" xmlns:ns5="3c3c7a6d-4c83-4698-a815-8601bd935590" targetNamespace="http://schemas.microsoft.com/office/2006/metadata/properties" ma:root="true" ma:fieldsID="13fc253061d95e002b466f0bbf707ae5" ns2:_="" ns3:_="" ns4:_="" ns5:_="">
    <xsd:import namespace="508ba6eb-9e09-4fd5-92f2-2d9921329f2d"/>
    <xsd:import namespace="14a9c00f-d9e3-4eb9-aad3-f69239d17d9c"/>
    <xsd:import namespace="1c89b6ff-5735-4b3c-9dca-50e80957a65b"/>
    <xsd:import namespace="3c3c7a6d-4c83-4698-a815-8601bd935590"/>
    <xsd:element name="properties">
      <xsd:complexType>
        <xsd:sequence>
          <xsd:element name="documentManagement">
            <xsd:complexType>
              <xsd:all>
                <xsd:element ref="ns2:_dlc_DocId" minOccurs="0"/>
                <xsd:element ref="ns2:_dlc_DocIdUrl" minOccurs="0"/>
                <xsd:element ref="ns2:_dlc_DocIdPersistId" minOccurs="0"/>
                <xsd:element ref="ns3:o99d250c03344da181939f0145dbc023" minOccurs="0"/>
                <xsd:element ref="ns4:TaxCatchAll" minOccurs="0"/>
                <xsd:element ref="ns4:TaxCatchAllLabel" minOccurs="0"/>
                <xsd:element ref="ns3:kecc0e8a0a3349c79c5d1d6e51bea7c3" minOccurs="0"/>
                <xsd:element ref="ns3:j50cb40f2a0941d2947e6bcbd5d19dce" minOccurs="0"/>
                <xsd:element ref="ns3:jcd7455606374210a964e5d7a999097a" minOccurs="0"/>
                <xsd:element ref="ns4:SharedWithUsers" minOccurs="0"/>
                <xsd:element ref="ns4:SharedWithDetails"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a6eb-9e09-4fd5-92f2-2d9921329f2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4a9c00f-d9e3-4eb9-aad3-f69239d17d9c" elementFormDefault="qualified">
    <xsd:import namespace="http://schemas.microsoft.com/office/2006/documentManagement/types"/>
    <xsd:import namespace="http://schemas.microsoft.com/office/infopath/2007/PartnerControls"/>
    <xsd:element name="o99d250c03344da181939f0145dbc023" ma:index="11" nillable="true" ma:taxonomy="true" ma:internalName="o99d250c03344da181939f0145dbc023" ma:taxonomyFieldName="Document_Language" ma:displayName="Document_Language" ma:readOnly="false" ma:default="1;#FR|e5b11214-e6fc-4287-b1cb-b050c041462c" ma:fieldId="{899d250c-0334-4da1-8193-9f0145dbc023}" ma:sspId="60552f54-6c29-411d-8801-9a0c08c1a1a0" ma:termSetId="df09f262-5bd0-48f7-8ff9-66e612052d7c" ma:anchorId="00000000-0000-0000-0000-000000000000" ma:open="false" ma:isKeyword="false">
      <xsd:complexType>
        <xsd:sequence>
          <xsd:element ref="pc:Terms" minOccurs="0" maxOccurs="1"/>
        </xsd:sequence>
      </xsd:complexType>
    </xsd:element>
    <xsd:element name="kecc0e8a0a3349c79c5d1d6e51bea7c3" ma:index="15" nillable="true" ma:taxonomy="true" ma:internalName="kecc0e8a0a3349c79c5d1d6e51bea7c3" ma:taxonomyFieldName="Document_Status" ma:displayName="Document_Status" ma:readOnly="false" ma:default="" ma:fieldId="{4ecc0e8a-0a33-49c7-9c5d-1d6e51bea7c3}" ma:sspId="60552f54-6c29-411d-8801-9a0c08c1a1a0" ma:termSetId="44d061db-62b2-4b12-a4d8-975f9639cbdb" ma:anchorId="00000000-0000-0000-0000-000000000000" ma:open="false" ma:isKeyword="false">
      <xsd:complexType>
        <xsd:sequence>
          <xsd:element ref="pc:Terms" minOccurs="0" maxOccurs="1"/>
        </xsd:sequence>
      </xsd:complexType>
    </xsd:element>
    <xsd:element name="j50cb40f2a0941d2947e6bcbd5d19dce" ma:index="17" nillable="true" ma:taxonomy="true" ma:internalName="j50cb40f2a0941d2947e6bcbd5d19dce" ma:taxonomyFieldName="Document_Type" ma:displayName="Document_Type" ma:readOnly="false" ma:default="" ma:fieldId="{350cb40f-2a09-41d2-947e-6bcbd5d19dce}" ma:sspId="60552f54-6c29-411d-8801-9a0c08c1a1a0" ma:termSetId="33f81917-df70-4c8b-9cac-ffa47dc2aabf" ma:anchorId="00000000-0000-0000-0000-000000000000" ma:open="false" ma:isKeyword="false">
      <xsd:complexType>
        <xsd:sequence>
          <xsd:element ref="pc:Terms" minOccurs="0" maxOccurs="1"/>
        </xsd:sequence>
      </xsd:complexType>
    </xsd:element>
    <xsd:element name="jcd7455606374210a964e5d7a999097a" ma:index="19" nillable="true" ma:taxonomy="true" ma:internalName="jcd7455606374210a964e5d7a999097a" ma:taxonomyFieldName="Country" ma:displayName="Country" ma:readOnly="false" ma:default="1;#SEN|2b0d2337-59d1-468e-9a57-52ee80937861" ma:fieldId="{3cd74556-0637-4210-a964-e5d7a999097a}" ma:sspId="60552f54-6c29-411d-8801-9a0c08c1a1a0" ma:termSetId="a5b2ccc0-0626-4c6c-a942-5ad76bcb68f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89b6ff-5735-4b3c-9dca-50e80957a65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f8eb3ba-5ccf-4a22-a562-473d2c609d2e}" ma:internalName="TaxCatchAll" ma:showField="CatchAllData"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cf8eb3ba-5ccf-4a22-a562-473d2c609d2e}" ma:internalName="TaxCatchAllLabel" ma:readOnly="true" ma:showField="CatchAllDataLabel" ma:web="1c89b6ff-5735-4b3c-9dca-50e80957a65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3c7a6d-4c83-4698-a815-8601bd935590"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LengthInSeconds" ma:index="33" nillable="true" ma:displayName="MediaLengthInSeconds" ma:hidden="true" ma:internalName="MediaLengthInSeconds" ma:readOnly="true">
      <xsd:simpleType>
        <xsd:restriction base="dms:Unknown"/>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B493C-9771-412F-AB53-8B2D84937DB5}">
  <ds:schemaRefs>
    <ds:schemaRef ds:uri="http://schemas.microsoft.com/office/2006/metadata/properties"/>
    <ds:schemaRef ds:uri="http://schemas.microsoft.com/office/infopath/2007/PartnerControls"/>
    <ds:schemaRef ds:uri="14a9c00f-d9e3-4eb9-aad3-f69239d17d9c"/>
    <ds:schemaRef ds:uri="3c3c7a6d-4c83-4698-a815-8601bd935590"/>
    <ds:schemaRef ds:uri="1c89b6ff-5735-4b3c-9dca-50e80957a65b"/>
    <ds:schemaRef ds:uri="508ba6eb-9e09-4fd5-92f2-2d9921329f2d"/>
  </ds:schemaRefs>
</ds:datastoreItem>
</file>

<file path=customXml/itemProps2.xml><?xml version="1.0" encoding="utf-8"?>
<ds:datastoreItem xmlns:ds="http://schemas.openxmlformats.org/officeDocument/2006/customXml" ds:itemID="{DD918A55-FF6A-4133-A657-756AC5479F3A}">
  <ds:schemaRefs>
    <ds:schemaRef ds:uri="http://schemas.microsoft.com/sharepoint/v3/contenttype/forms"/>
  </ds:schemaRefs>
</ds:datastoreItem>
</file>

<file path=customXml/itemProps3.xml><?xml version="1.0" encoding="utf-8"?>
<ds:datastoreItem xmlns:ds="http://schemas.openxmlformats.org/officeDocument/2006/customXml" ds:itemID="{DCFD663C-CC20-44D5-9DF4-0C95A0745542}">
  <ds:schemaRefs>
    <ds:schemaRef ds:uri="http://schemas.microsoft.com/sharepoint/events"/>
  </ds:schemaRefs>
</ds:datastoreItem>
</file>

<file path=customXml/itemProps4.xml><?xml version="1.0" encoding="utf-8"?>
<ds:datastoreItem xmlns:ds="http://schemas.openxmlformats.org/officeDocument/2006/customXml" ds:itemID="{F2DE5901-8CC6-4A63-B447-E23373B337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a6eb-9e09-4fd5-92f2-2d9921329f2d"/>
    <ds:schemaRef ds:uri="14a9c00f-d9e3-4eb9-aad3-f69239d17d9c"/>
    <ds:schemaRef ds:uri="1c89b6ff-5735-4b3c-9dca-50e80957a65b"/>
    <ds:schemaRef ds:uri="3c3c7a6d-4c83-4698-a815-8601bd935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Doc Pilier 1</Template>
  <TotalTime>1</TotalTime>
  <Pages>2</Pages>
  <Words>835</Words>
  <Characters>4598</Characters>
  <Application>Microsoft Office Word</Application>
  <DocSecurity>4</DocSecurity>
  <Lines>38</Lines>
  <Paragraphs>10</Paragraphs>
  <ScaleCrop>false</ScaleCrop>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dc:creator>
  <cp:keywords/>
  <dc:description/>
  <cp:lastModifiedBy>Hidalgo Daphné</cp:lastModifiedBy>
  <cp:revision>2</cp:revision>
  <dcterms:created xsi:type="dcterms:W3CDTF">2023-05-18T10:02:00Z</dcterms:created>
  <dcterms:modified xsi:type="dcterms:W3CDTF">2023-05-18T10:02:00Z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0x010100A054E23CC720224AB55CD5109E0645C0001A477859A42A4F4083A5C429808CDA98</vt:lpwstr>
  </property>
  <property fmtid="{D5CDD505-2E9C-101B-9397-08002B2CF9AE}" pid="3" name="Document_Language">
    <vt:lpwstr>4;#FR|e5b11214-e6fc-4287-b1cb-b050c041462c</vt:lpwstr>
  </property>
  <property fmtid="{D5CDD505-2E9C-101B-9397-08002B2CF9AE}" pid="4" name="Country">
    <vt:lpwstr>1;#SEN|2b0d2337-59d1-468e-9a57-52ee80937861</vt:lpwstr>
  </property>
  <property fmtid="{D5CDD505-2E9C-101B-9397-08002B2CF9AE}" pid="5" name="_dlc_DocIdItemGuid">
    <vt:lpwstr>c4c536f1-e7dc-4ab3-979d-c9f7dd3da5dc</vt:lpwstr>
  </property>
  <property fmtid="{D5CDD505-2E9C-101B-9397-08002B2CF9AE}" pid="6" name="MediaServiceImageTags">
    <vt:lpwstr/>
  </property>
  <property fmtid="{D5CDD505-2E9C-101B-9397-08002B2CF9AE}" pid="7" name="Document_Type">
    <vt:lpwstr/>
  </property>
  <property fmtid="{D5CDD505-2E9C-101B-9397-08002B2CF9AE}" pid="8" name="Document_Status">
    <vt:lpwstr/>
  </property>
</Properties>
</file>